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7F45" w14:textId="5996511B" w:rsidR="007853D7" w:rsidRPr="00E218AD" w:rsidRDefault="0099491B" w:rsidP="000364C4">
      <w:pPr>
        <w:pStyle w:val="Naslov2"/>
        <w:spacing w:before="240"/>
        <w:ind w:left="-193"/>
        <w:jc w:val="center"/>
        <w:rPr>
          <w:rFonts w:ascii="Arial Narrow" w:hAnsi="Arial Narrow" w:cs="Arial"/>
        </w:rPr>
      </w:pPr>
      <w:r w:rsidRPr="00E218AD">
        <w:rPr>
          <w:rFonts w:ascii="Arial Narrow" w:hAnsi="Arial Narrow" w:cs="Arial"/>
        </w:rPr>
        <w:t>IZVJEŠTAJ</w:t>
      </w:r>
      <w:r w:rsidR="00874C86" w:rsidRPr="00E218AD">
        <w:rPr>
          <w:rFonts w:ascii="Arial Narrow" w:hAnsi="Arial Narrow" w:cs="Arial"/>
        </w:rPr>
        <w:t xml:space="preserve"> O RADU DOKTORANDA</w:t>
      </w:r>
      <w:r w:rsidR="001B6AD6" w:rsidRPr="00E218AD">
        <w:rPr>
          <w:rFonts w:ascii="Arial Narrow" w:hAnsi="Arial Narrow" w:cs="Arial"/>
        </w:rPr>
        <w:t xml:space="preserve"> / DOKTORANDICE</w:t>
      </w:r>
    </w:p>
    <w:p w14:paraId="01A53B42" w14:textId="77777777" w:rsidR="00984844" w:rsidRPr="00C86387" w:rsidRDefault="00984844" w:rsidP="00984844">
      <w:pPr>
        <w:rPr>
          <w:sz w:val="16"/>
          <w:szCs w:val="16"/>
        </w:rPr>
      </w:pPr>
    </w:p>
    <w:tbl>
      <w:tblPr>
        <w:tblW w:w="10198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992"/>
        <w:gridCol w:w="1985"/>
        <w:gridCol w:w="425"/>
        <w:gridCol w:w="851"/>
        <w:gridCol w:w="850"/>
        <w:gridCol w:w="2126"/>
      </w:tblGrid>
      <w:tr w:rsidR="00F81685" w:rsidRPr="00F81685" w14:paraId="192FA001" w14:textId="77777777" w:rsidTr="00036CEA">
        <w:trPr>
          <w:trHeight w:hRule="exact" w:val="288"/>
          <w:jc w:val="center"/>
        </w:trPr>
        <w:tc>
          <w:tcPr>
            <w:tcW w:w="10198" w:type="dxa"/>
            <w:gridSpan w:val="7"/>
            <w:shd w:val="clear" w:color="auto" w:fill="F3D839"/>
            <w:vAlign w:val="center"/>
          </w:tcPr>
          <w:p w14:paraId="3ADF0780" w14:textId="77777777" w:rsidR="007853D7" w:rsidRPr="00F81685" w:rsidRDefault="00E70ECE" w:rsidP="006A48E3">
            <w:pPr>
              <w:pStyle w:val="Naslov3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color w:val="auto"/>
                <w:sz w:val="22"/>
                <w:szCs w:val="22"/>
              </w:rPr>
              <w:t>Opć</w:t>
            </w:r>
            <w:r w:rsidR="00DC74C6" w:rsidRPr="00F81685">
              <w:rPr>
                <w:rFonts w:ascii="Arial Narrow" w:hAnsi="Arial Narrow" w:cs="Arial"/>
                <w:color w:val="auto"/>
                <w:sz w:val="22"/>
                <w:szCs w:val="22"/>
              </w:rPr>
              <w:t>i podaci</w:t>
            </w:r>
          </w:p>
        </w:tc>
      </w:tr>
      <w:tr w:rsidR="00F81685" w:rsidRPr="00F81685" w14:paraId="19624FD7" w14:textId="77777777" w:rsidTr="00AA79E8">
        <w:trPr>
          <w:trHeight w:val="432"/>
          <w:jc w:val="center"/>
        </w:trPr>
        <w:tc>
          <w:tcPr>
            <w:tcW w:w="3961" w:type="dxa"/>
            <w:gridSpan w:val="2"/>
            <w:vAlign w:val="center"/>
          </w:tcPr>
          <w:p w14:paraId="531A17E2" w14:textId="77777777" w:rsidR="005C334F" w:rsidRPr="00F81685" w:rsidRDefault="006A48E3" w:rsidP="005C334F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Naziv doktorskog studija</w:t>
            </w:r>
          </w:p>
        </w:tc>
        <w:tc>
          <w:tcPr>
            <w:tcW w:w="6237" w:type="dxa"/>
            <w:gridSpan w:val="5"/>
            <w:vAlign w:val="center"/>
          </w:tcPr>
          <w:p w14:paraId="2B132AEB" w14:textId="77777777" w:rsidR="005C334F" w:rsidRPr="00F81685" w:rsidRDefault="00874C8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sz w:val="22"/>
                <w:szCs w:val="22"/>
              </w:rPr>
              <w:t>Poslijediplomski sveučilišni (doktorski) studij iz psihologije</w:t>
            </w:r>
          </w:p>
        </w:tc>
      </w:tr>
      <w:tr w:rsidR="00F81685" w:rsidRPr="00F81685" w14:paraId="2F32F288" w14:textId="77777777" w:rsidTr="00AA79E8">
        <w:trPr>
          <w:trHeight w:val="432"/>
          <w:jc w:val="center"/>
        </w:trPr>
        <w:tc>
          <w:tcPr>
            <w:tcW w:w="3961" w:type="dxa"/>
            <w:gridSpan w:val="2"/>
            <w:vAlign w:val="center"/>
          </w:tcPr>
          <w:p w14:paraId="6B9DB61B" w14:textId="77777777" w:rsidR="007853D7" w:rsidRPr="00F81685" w:rsidRDefault="006A48E3" w:rsidP="005C334F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Titula, ime i prezime doktoranda/doktorandice</w:t>
            </w:r>
          </w:p>
        </w:tc>
        <w:tc>
          <w:tcPr>
            <w:tcW w:w="6237" w:type="dxa"/>
            <w:gridSpan w:val="5"/>
            <w:vAlign w:val="center"/>
          </w:tcPr>
          <w:p w14:paraId="1C602332" w14:textId="77777777" w:rsidR="007853D7" w:rsidRPr="00F81685" w:rsidRDefault="007853D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1685" w:rsidRPr="00F81685" w14:paraId="2A714192" w14:textId="77777777" w:rsidTr="00C86387">
        <w:trPr>
          <w:trHeight w:val="432"/>
          <w:jc w:val="center"/>
        </w:trPr>
        <w:tc>
          <w:tcPr>
            <w:tcW w:w="5946" w:type="dxa"/>
            <w:gridSpan w:val="3"/>
            <w:vAlign w:val="center"/>
          </w:tcPr>
          <w:p w14:paraId="508F1C2E" w14:textId="77777777" w:rsidR="00874C86" w:rsidRPr="00F81685" w:rsidRDefault="00874C86" w:rsidP="005C334F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Datum upisa na doktorski studij</w:t>
            </w:r>
          </w:p>
        </w:tc>
        <w:tc>
          <w:tcPr>
            <w:tcW w:w="4252" w:type="dxa"/>
            <w:gridSpan w:val="4"/>
            <w:vAlign w:val="center"/>
          </w:tcPr>
          <w:p w14:paraId="1D38E336" w14:textId="77777777" w:rsidR="00874C86" w:rsidRPr="00F81685" w:rsidRDefault="00874C86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1685" w:rsidRPr="00F81685" w14:paraId="28B814A7" w14:textId="77777777" w:rsidTr="00C86387">
        <w:trPr>
          <w:trHeight w:val="432"/>
          <w:jc w:val="center"/>
        </w:trPr>
        <w:tc>
          <w:tcPr>
            <w:tcW w:w="5946" w:type="dxa"/>
            <w:gridSpan w:val="3"/>
            <w:vAlign w:val="center"/>
          </w:tcPr>
          <w:p w14:paraId="55ED454B" w14:textId="77777777" w:rsidR="00E400B7" w:rsidRPr="00F81685" w:rsidRDefault="006A48E3" w:rsidP="005C334F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Matični broj doktoranda/doktorandice</w:t>
            </w:r>
          </w:p>
        </w:tc>
        <w:tc>
          <w:tcPr>
            <w:tcW w:w="4252" w:type="dxa"/>
            <w:gridSpan w:val="4"/>
            <w:vAlign w:val="center"/>
          </w:tcPr>
          <w:p w14:paraId="0A88447D" w14:textId="77777777" w:rsidR="00E400B7" w:rsidRPr="00F81685" w:rsidRDefault="00E400B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1685" w:rsidRPr="00F81685" w14:paraId="1F3246EA" w14:textId="77777777" w:rsidTr="00C86387">
        <w:trPr>
          <w:trHeight w:val="432"/>
          <w:jc w:val="center"/>
        </w:trPr>
        <w:tc>
          <w:tcPr>
            <w:tcW w:w="5946" w:type="dxa"/>
            <w:gridSpan w:val="3"/>
            <w:vAlign w:val="center"/>
          </w:tcPr>
          <w:p w14:paraId="38FD08B6" w14:textId="77777777" w:rsidR="00D07E34" w:rsidRPr="00F81685" w:rsidRDefault="00B045AC" w:rsidP="00874C86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Razdoblje </w:t>
            </w:r>
            <w:r w:rsidR="006A48E3" w:rsidRPr="00F81685">
              <w:rPr>
                <w:rFonts w:ascii="Arial Narrow" w:hAnsi="Arial Narrow" w:cs="Arial"/>
                <w:i/>
                <w:sz w:val="22"/>
                <w:szCs w:val="22"/>
              </w:rPr>
              <w:t>za koj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e</w:t>
            </w:r>
            <w:r w:rsidR="006A48E3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se podnosi izvještaj</w:t>
            </w:r>
          </w:p>
          <w:p w14:paraId="5E43F0E0" w14:textId="0574328B" w:rsidR="00FF23AC" w:rsidRPr="00F81685" w:rsidRDefault="00FF23AC" w:rsidP="007C7E25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7C7E25">
              <w:rPr>
                <w:rFonts w:ascii="Arial Narrow" w:hAnsi="Arial Narrow" w:cs="Arial"/>
                <w:i/>
                <w:sz w:val="22"/>
                <w:szCs w:val="22"/>
              </w:rPr>
              <w:t xml:space="preserve">datum 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zadnjeg podnesenog Godišnjeg doktorandovog izvještaja)</w:t>
            </w:r>
          </w:p>
        </w:tc>
        <w:tc>
          <w:tcPr>
            <w:tcW w:w="4252" w:type="dxa"/>
            <w:gridSpan w:val="4"/>
            <w:vAlign w:val="center"/>
          </w:tcPr>
          <w:p w14:paraId="6F7CBB81" w14:textId="77777777" w:rsidR="00F73FF6" w:rsidRPr="00F81685" w:rsidRDefault="00F73FF6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F81685" w:rsidRPr="00F81685" w14:paraId="738CFFE0" w14:textId="77777777" w:rsidTr="00C86387">
        <w:trPr>
          <w:trHeight w:val="432"/>
          <w:jc w:val="center"/>
        </w:trPr>
        <w:tc>
          <w:tcPr>
            <w:tcW w:w="5946" w:type="dxa"/>
            <w:gridSpan w:val="3"/>
            <w:vAlign w:val="center"/>
          </w:tcPr>
          <w:p w14:paraId="66D74D02" w14:textId="77777777" w:rsidR="00036CEA" w:rsidRPr="00F81685" w:rsidRDefault="00036CEA" w:rsidP="00874C86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Na koju ste godinu studija upisani</w:t>
            </w:r>
          </w:p>
          <w:p w14:paraId="6CB222EF" w14:textId="77777777" w:rsidR="00036CEA" w:rsidRPr="00F81685" w:rsidRDefault="00036CEA" w:rsidP="00036CEA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(zadnji upis)</w:t>
            </w:r>
          </w:p>
        </w:tc>
        <w:tc>
          <w:tcPr>
            <w:tcW w:w="4252" w:type="dxa"/>
            <w:gridSpan w:val="4"/>
            <w:vAlign w:val="center"/>
          </w:tcPr>
          <w:p w14:paraId="08F32988" w14:textId="77777777" w:rsidR="00036CEA" w:rsidRPr="00F81685" w:rsidRDefault="00036CEA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1685" w:rsidRPr="00F81685" w14:paraId="504B7CFB" w14:textId="77777777" w:rsidTr="00C86387">
        <w:trPr>
          <w:trHeight w:val="432"/>
          <w:jc w:val="center"/>
        </w:trPr>
        <w:tc>
          <w:tcPr>
            <w:tcW w:w="5946" w:type="dxa"/>
            <w:gridSpan w:val="3"/>
            <w:vAlign w:val="center"/>
          </w:tcPr>
          <w:p w14:paraId="03411A6E" w14:textId="77777777" w:rsidR="00036CEA" w:rsidRPr="00F81685" w:rsidRDefault="00036CEA" w:rsidP="00036CEA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Datum zadnjeg upisa studijske godine</w:t>
            </w:r>
          </w:p>
        </w:tc>
        <w:tc>
          <w:tcPr>
            <w:tcW w:w="4252" w:type="dxa"/>
            <w:gridSpan w:val="4"/>
            <w:vAlign w:val="center"/>
          </w:tcPr>
          <w:p w14:paraId="739FB0B8" w14:textId="77777777" w:rsidR="00036CEA" w:rsidRPr="00F81685" w:rsidRDefault="00036CEA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1685" w:rsidRPr="00F81685" w14:paraId="37E43933" w14:textId="77777777" w:rsidTr="00EE4618">
        <w:trPr>
          <w:trHeight w:val="432"/>
          <w:jc w:val="center"/>
        </w:trPr>
        <w:tc>
          <w:tcPr>
            <w:tcW w:w="8072" w:type="dxa"/>
            <w:gridSpan w:val="6"/>
            <w:vAlign w:val="center"/>
          </w:tcPr>
          <w:p w14:paraId="7733DE95" w14:textId="6AD37BDF" w:rsidR="00777D38" w:rsidRPr="00F81685" w:rsidRDefault="00777D38" w:rsidP="001231B1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Jeste li podmirili sve troškove vašeg doktorskog studija </w:t>
            </w:r>
            <w:r w:rsidR="001231B1" w:rsidRPr="00F81685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prema Ugovoru o studiranju kojeg ste potpisali</w:t>
            </w:r>
            <w:r w:rsidR="00EE4618">
              <w:rPr>
                <w:rFonts w:ascii="Arial Narrow" w:hAnsi="Arial Narrow" w:cs="Arial"/>
                <w:i/>
                <w:sz w:val="22"/>
                <w:szCs w:val="22"/>
              </w:rPr>
              <w:t xml:space="preserve"> prilikom upisa na doktorski studij</w:t>
            </w:r>
            <w:r w:rsidR="001231B1" w:rsidRPr="00F81685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</w:p>
        </w:tc>
        <w:tc>
          <w:tcPr>
            <w:tcW w:w="2126" w:type="dxa"/>
            <w:vAlign w:val="center"/>
          </w:tcPr>
          <w:p w14:paraId="1BEEEC19" w14:textId="3188C4B8" w:rsidR="00777D38" w:rsidRPr="000A21F4" w:rsidRDefault="00777D38" w:rsidP="001231B1">
            <w:pPr>
              <w:pStyle w:val="FieldText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da  </w:t>
            </w:r>
            <w:r w:rsidR="00EE4618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    </w:t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  </w:t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ne</w:t>
            </w:r>
          </w:p>
        </w:tc>
      </w:tr>
      <w:tr w:rsidR="00065FF1" w:rsidRPr="00F81685" w14:paraId="20D87C2F" w14:textId="77777777" w:rsidTr="002133D5">
        <w:trPr>
          <w:trHeight w:val="432"/>
          <w:jc w:val="center"/>
        </w:trPr>
        <w:tc>
          <w:tcPr>
            <w:tcW w:w="10198" w:type="dxa"/>
            <w:gridSpan w:val="7"/>
            <w:vAlign w:val="center"/>
          </w:tcPr>
          <w:p w14:paraId="10301D16" w14:textId="6EFA786B" w:rsidR="00065FF1" w:rsidRPr="00065FF1" w:rsidRDefault="00065FF1" w:rsidP="00065FF1">
            <w:pPr>
              <w:pStyle w:val="FieldText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065FF1">
              <w:rPr>
                <w:rFonts w:ascii="Arial Narrow" w:hAnsi="Arial Narrow" w:cs="Arial"/>
                <w:b w:val="0"/>
                <w:sz w:val="20"/>
                <w:szCs w:val="20"/>
              </w:rPr>
              <w:t>Ako ste u prethodnom pitanju označili "NE" molimo da što prije izvršite uplatu preostalog iznosa školarine, odnosno da izvršite financijske obaveze na koje ste se obavezali svojim potpisom na Ugovoru o studiranju uz plaćanje prilikom upisa na doktorski studij iz psihologije.</w:t>
            </w:r>
          </w:p>
        </w:tc>
      </w:tr>
      <w:tr w:rsidR="00001B50" w:rsidRPr="00F81685" w14:paraId="5FC58093" w14:textId="77777777" w:rsidTr="00C85215">
        <w:trPr>
          <w:trHeight w:val="432"/>
          <w:jc w:val="center"/>
        </w:trPr>
        <w:tc>
          <w:tcPr>
            <w:tcW w:w="10198" w:type="dxa"/>
            <w:gridSpan w:val="7"/>
            <w:shd w:val="clear" w:color="auto" w:fill="F2F2F2" w:themeFill="background1" w:themeFillShade="F2"/>
            <w:vAlign w:val="center"/>
          </w:tcPr>
          <w:p w14:paraId="07231E36" w14:textId="53263790" w:rsidR="00001B50" w:rsidRPr="00EE4618" w:rsidRDefault="00001B50" w:rsidP="00001062">
            <w:pPr>
              <w:pStyle w:val="FieldText"/>
              <w:spacing w:before="120"/>
              <w:ind w:left="170" w:right="170"/>
              <w:rPr>
                <w:rFonts w:ascii="Arial Narrow" w:hAnsi="Arial Narrow" w:cs="Arial"/>
                <w:sz w:val="20"/>
                <w:szCs w:val="20"/>
              </w:rPr>
            </w:pPr>
            <w:r w:rsidRPr="00EE4618">
              <w:rPr>
                <w:rFonts w:ascii="Arial Narrow" w:hAnsi="Arial Narrow" w:cs="Arial"/>
                <w:sz w:val="20"/>
                <w:szCs w:val="20"/>
              </w:rPr>
              <w:t xml:space="preserve">Napomena: </w:t>
            </w:r>
          </w:p>
          <w:p w14:paraId="0D26A01B" w14:textId="40EE9DA0" w:rsidR="00F521DB" w:rsidRPr="00F521DB" w:rsidRDefault="00F521DB" w:rsidP="00001062">
            <w:pPr>
              <w:pStyle w:val="FieldText"/>
              <w:spacing w:before="80"/>
              <w:ind w:left="170" w:right="17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Molimo da obratite pozornost na definirane vremenske rokove za obročno plaćanje školarine navedene u </w:t>
            </w:r>
            <w:r w:rsidRPr="00F521DB">
              <w:rPr>
                <w:rFonts w:ascii="Arial Narrow" w:hAnsi="Arial Narrow" w:cs="Arial"/>
                <w:b w:val="0"/>
                <w:i/>
                <w:sz w:val="20"/>
                <w:szCs w:val="20"/>
              </w:rPr>
              <w:t xml:space="preserve">Ugovoru o studiranju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kojeg ste potpisali prilikom upisa na </w:t>
            </w:r>
            <w:r w:rsidRPr="000B4D03">
              <w:rPr>
                <w:rFonts w:ascii="Arial Narrow" w:hAnsi="Arial Narrow" w:cs="Arial"/>
                <w:b w:val="0"/>
                <w:i/>
                <w:sz w:val="20"/>
                <w:szCs w:val="20"/>
              </w:rPr>
              <w:t>Poslijediplomski sveučilišni (doktorski) studij iz psihologije.</w:t>
            </w:r>
          </w:p>
          <w:p w14:paraId="3B41A0E0" w14:textId="613F5957" w:rsidR="00F521DB" w:rsidRPr="00EE4618" w:rsidRDefault="00BA3C99" w:rsidP="00001062">
            <w:pPr>
              <w:pStyle w:val="FieldText"/>
              <w:spacing w:before="80" w:after="80"/>
              <w:ind w:left="170" w:right="17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Obaveza redovitog plaćanje školarine </w:t>
            </w:r>
            <w:r w:rsidR="00F521DB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dodatno 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 xml:space="preserve">je </w:t>
            </w:r>
            <w:r w:rsidR="00F521DB">
              <w:rPr>
                <w:rFonts w:ascii="Arial Narrow" w:hAnsi="Arial Narrow" w:cs="Arial"/>
                <w:b w:val="0"/>
                <w:sz w:val="20"/>
                <w:szCs w:val="20"/>
              </w:rPr>
              <w:t>reguliran</w:t>
            </w: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  <w:r w:rsidR="00F521DB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člankom </w:t>
            </w:r>
            <w:r w:rsidR="00001B50" w:rsidRPr="00EE4618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30. </w:t>
            </w:r>
            <w:r w:rsidR="00001B50" w:rsidRPr="00EE4618">
              <w:rPr>
                <w:rFonts w:ascii="Arial Narrow" w:hAnsi="Arial Narrow" w:cs="Arial"/>
                <w:b w:val="0"/>
                <w:i/>
                <w:sz w:val="20"/>
                <w:szCs w:val="20"/>
              </w:rPr>
              <w:t xml:space="preserve">Pravilnika o poslijediplomskim sveučilišnim (doktorskim) studijima Filozofskoga fakulteta u Rijeci </w:t>
            </w:r>
            <w:r w:rsidR="00F521DB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koji kaže da </w:t>
            </w:r>
            <w:r w:rsidR="008647AC">
              <w:rPr>
                <w:rFonts w:ascii="Arial Narrow" w:hAnsi="Arial Narrow" w:cs="Arial"/>
                <w:b w:val="0"/>
                <w:sz w:val="20"/>
                <w:szCs w:val="20"/>
              </w:rPr>
              <w:t>osobi može prestati status studen</w:t>
            </w:r>
            <w:r w:rsidR="00632B57">
              <w:rPr>
                <w:rFonts w:ascii="Arial Narrow" w:hAnsi="Arial Narrow" w:cs="Arial"/>
                <w:b w:val="0"/>
                <w:sz w:val="20"/>
                <w:szCs w:val="20"/>
              </w:rPr>
              <w:t>t</w:t>
            </w:r>
            <w:r w:rsidR="008647AC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a </w:t>
            </w:r>
            <w:r w:rsidR="00001B50" w:rsidRPr="00EE4618">
              <w:rPr>
                <w:rFonts w:ascii="Arial Narrow" w:hAnsi="Arial Narrow" w:cs="Arial"/>
                <w:b w:val="0"/>
                <w:sz w:val="20"/>
                <w:szCs w:val="20"/>
              </w:rPr>
              <w:t>kada ne podmiri troškove studija u rokovima utvrđenim ugovorom o studiranju</w:t>
            </w:r>
            <w:r w:rsidR="008647AC">
              <w:rPr>
                <w:rFonts w:ascii="Arial Narrow" w:hAnsi="Arial Narrow" w:cs="Arial"/>
                <w:b w:val="0"/>
                <w:sz w:val="20"/>
                <w:szCs w:val="20"/>
              </w:rPr>
              <w:t>.</w:t>
            </w:r>
          </w:p>
        </w:tc>
      </w:tr>
      <w:tr w:rsidR="00362621" w:rsidRPr="00F81685" w14:paraId="07D0FAA9" w14:textId="77777777" w:rsidTr="00EE4618">
        <w:trPr>
          <w:trHeight w:val="432"/>
          <w:jc w:val="center"/>
        </w:trPr>
        <w:tc>
          <w:tcPr>
            <w:tcW w:w="8072" w:type="dxa"/>
            <w:gridSpan w:val="6"/>
            <w:vAlign w:val="center"/>
          </w:tcPr>
          <w:p w14:paraId="1F0CF1DD" w14:textId="14F8F445" w:rsidR="00362621" w:rsidRPr="00F81685" w:rsidRDefault="00362621" w:rsidP="00BC49B8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Jesu li </w:t>
            </w:r>
            <w:r w:rsidR="00BC49B8">
              <w:rPr>
                <w:rFonts w:ascii="Arial Narrow" w:hAnsi="Arial Narrow" w:cs="Arial"/>
                <w:i/>
                <w:sz w:val="22"/>
                <w:szCs w:val="22"/>
              </w:rPr>
              <w:t xml:space="preserve">vam u studentskom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indeksu evidentirane sve uplate</w:t>
            </w:r>
            <w:r w:rsidR="00BC49B8">
              <w:rPr>
                <w:rFonts w:ascii="Arial Narrow" w:hAnsi="Arial Narrow" w:cs="Arial"/>
                <w:i/>
                <w:sz w:val="22"/>
                <w:szCs w:val="22"/>
              </w:rPr>
              <w:t xml:space="preserve"> školarine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</w:p>
        </w:tc>
        <w:tc>
          <w:tcPr>
            <w:tcW w:w="2126" w:type="dxa"/>
            <w:vAlign w:val="center"/>
          </w:tcPr>
          <w:p w14:paraId="4EA76B6C" w14:textId="2A0F8C5E" w:rsidR="00362621" w:rsidRPr="000A21F4" w:rsidRDefault="00362621" w:rsidP="00362621">
            <w:pPr>
              <w:pStyle w:val="FieldText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da  </w:t>
            </w:r>
            <w:r w:rsidR="00EE4618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     </w:t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  </w:t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ne</w:t>
            </w:r>
          </w:p>
        </w:tc>
      </w:tr>
      <w:tr w:rsidR="00362621" w:rsidRPr="00F81685" w14:paraId="2C60472B" w14:textId="77777777" w:rsidTr="0090669A">
        <w:trPr>
          <w:trHeight w:val="432"/>
          <w:jc w:val="center"/>
        </w:trPr>
        <w:tc>
          <w:tcPr>
            <w:tcW w:w="2969" w:type="dxa"/>
            <w:vAlign w:val="center"/>
          </w:tcPr>
          <w:p w14:paraId="7B067695" w14:textId="77777777" w:rsidR="00362621" w:rsidRPr="00F81685" w:rsidRDefault="00362621" w:rsidP="00362621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E-pošta</w:t>
            </w:r>
          </w:p>
        </w:tc>
        <w:tc>
          <w:tcPr>
            <w:tcW w:w="992" w:type="dxa"/>
            <w:vAlign w:val="center"/>
          </w:tcPr>
          <w:p w14:paraId="42002452" w14:textId="5800B023" w:rsidR="00362621" w:rsidRPr="00F81685" w:rsidRDefault="00362621" w:rsidP="00DB3E3C">
            <w:pPr>
              <w:pStyle w:val="FieldText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0669A">
              <w:rPr>
                <w:rFonts w:ascii="Arial Narrow" w:hAnsi="Arial Narrow" w:cs="Arial"/>
                <w:b w:val="0"/>
                <w:sz w:val="16"/>
                <w:szCs w:val="16"/>
              </w:rPr>
              <w:t>…</w:t>
            </w:r>
            <w:r w:rsidRPr="00F81685">
              <w:rPr>
                <w:rFonts w:ascii="Arial Narrow" w:hAnsi="Arial Narrow" w:cs="Arial"/>
                <w:b w:val="0"/>
                <w:sz w:val="22"/>
                <w:szCs w:val="22"/>
              </w:rPr>
              <w:t>@</w:t>
            </w:r>
            <w:proofErr w:type="spellStart"/>
            <w:r w:rsidRPr="00F81685">
              <w:rPr>
                <w:rFonts w:ascii="Arial Narrow" w:hAnsi="Arial Narrow" w:cs="Arial"/>
                <w:b w:val="0"/>
                <w:sz w:val="22"/>
                <w:szCs w:val="22"/>
              </w:rPr>
              <w:t>ffri</w:t>
            </w:r>
            <w:r w:rsidR="00487B75">
              <w:rPr>
                <w:rFonts w:ascii="Arial Narrow" w:hAnsi="Arial Narrow" w:cs="Arial"/>
                <w:b w:val="0"/>
                <w:sz w:val="22"/>
                <w:szCs w:val="22"/>
              </w:rPr>
              <w:t>.hr</w:t>
            </w:r>
            <w:proofErr w:type="spellEnd"/>
            <w:r w:rsidR="00DB3E3C">
              <w:rPr>
                <w:rFonts w:ascii="Arial Narrow" w:hAnsi="Arial Narrow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1A7E30BD" w14:textId="77777777" w:rsidR="00362621" w:rsidRPr="00F81685" w:rsidRDefault="00362621" w:rsidP="00362621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620790E" w14:textId="30B4C230" w:rsidR="00362621" w:rsidRPr="00F81685" w:rsidRDefault="00362621" w:rsidP="00DB3E3C">
            <w:pPr>
              <w:pStyle w:val="FieldText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sz w:val="22"/>
                <w:szCs w:val="22"/>
              </w:rPr>
              <w:t>drug</w:t>
            </w:r>
            <w:r w:rsidR="002840BD">
              <w:rPr>
                <w:rFonts w:ascii="Arial Narrow" w:hAnsi="Arial Narrow" w:cs="Arial"/>
                <w:b w:val="0"/>
                <w:sz w:val="22"/>
                <w:szCs w:val="22"/>
              </w:rPr>
              <w:t>a</w:t>
            </w:r>
            <w:r w:rsidRPr="00F81685">
              <w:rPr>
                <w:rFonts w:ascii="Arial Narrow" w:hAnsi="Arial Narrow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56D10958" w14:textId="77777777" w:rsidR="00362621" w:rsidRPr="00F81685" w:rsidRDefault="00362621" w:rsidP="00362621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362621" w:rsidRPr="00F81685" w14:paraId="5C699F4E" w14:textId="77777777" w:rsidTr="005C771F">
        <w:trPr>
          <w:trHeight w:val="432"/>
          <w:jc w:val="center"/>
        </w:trPr>
        <w:tc>
          <w:tcPr>
            <w:tcW w:w="2969" w:type="dxa"/>
            <w:vAlign w:val="center"/>
          </w:tcPr>
          <w:p w14:paraId="0496FA11" w14:textId="77777777" w:rsidR="00362621" w:rsidRPr="00F81685" w:rsidRDefault="00362621" w:rsidP="00362621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Vrsta studija</w:t>
            </w:r>
          </w:p>
          <w:p w14:paraId="2F040F8E" w14:textId="77777777" w:rsidR="00362621" w:rsidRPr="00F81685" w:rsidRDefault="00362621" w:rsidP="00362621">
            <w:pPr>
              <w:pStyle w:val="Tijeloteksta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81685">
              <w:rPr>
                <w:rFonts w:ascii="Arial Narrow" w:hAnsi="Arial Narrow" w:cs="Arial"/>
                <w:i/>
                <w:sz w:val="20"/>
                <w:szCs w:val="20"/>
              </w:rPr>
              <w:t>(molimo označiti polje)</w:t>
            </w:r>
          </w:p>
        </w:tc>
        <w:tc>
          <w:tcPr>
            <w:tcW w:w="3402" w:type="dxa"/>
            <w:gridSpan w:val="3"/>
            <w:vAlign w:val="center"/>
          </w:tcPr>
          <w:p w14:paraId="49D588F6" w14:textId="5EB91E54" w:rsidR="00362621" w:rsidRPr="00F81685" w:rsidRDefault="00362621" w:rsidP="00362621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t>puno radno vrijeme</w:t>
            </w:r>
          </w:p>
          <w:p w14:paraId="1FF41F0F" w14:textId="77777777" w:rsidR="00362621" w:rsidRPr="00F81685" w:rsidRDefault="00362621" w:rsidP="00362621">
            <w:pPr>
              <w:pStyle w:val="FieldText"/>
              <w:ind w:firstLine="317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(studij tr</w:t>
            </w:r>
            <w:bookmarkStart w:id="0" w:name="_GoBack"/>
            <w:bookmarkEnd w:id="0"/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aje 6 godina)</w:t>
            </w:r>
          </w:p>
        </w:tc>
        <w:tc>
          <w:tcPr>
            <w:tcW w:w="3827" w:type="dxa"/>
            <w:gridSpan w:val="3"/>
            <w:vAlign w:val="center"/>
          </w:tcPr>
          <w:p w14:paraId="7358462E" w14:textId="598BAEAE" w:rsidR="00362621" w:rsidRPr="00F81685" w:rsidRDefault="00362621" w:rsidP="00362621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u</w:t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t xml:space="preserve"> dijel</w:t>
            </w: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t xml:space="preserve"> radnog vremena</w:t>
            </w:r>
          </w:p>
          <w:p w14:paraId="1C895AB5" w14:textId="77777777" w:rsidR="00362621" w:rsidRPr="00F81685" w:rsidRDefault="00362621" w:rsidP="00362621">
            <w:pPr>
              <w:pStyle w:val="FieldText"/>
              <w:ind w:firstLine="317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(studij traje 10 godina)</w:t>
            </w:r>
          </w:p>
        </w:tc>
      </w:tr>
    </w:tbl>
    <w:p w14:paraId="5B114D19" w14:textId="77777777" w:rsidR="007853D7" w:rsidRPr="00C86387" w:rsidRDefault="007853D7">
      <w:pPr>
        <w:rPr>
          <w:rFonts w:ascii="Calibri" w:hAnsi="Calibri"/>
          <w:sz w:val="16"/>
          <w:szCs w:val="16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1274"/>
        <w:gridCol w:w="3824"/>
      </w:tblGrid>
      <w:tr w:rsidR="00F81685" w:rsidRPr="00F81685" w14:paraId="56999546" w14:textId="77777777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14:paraId="41C7A926" w14:textId="06E06F55" w:rsidR="004F6D8A" w:rsidRPr="00F81685" w:rsidRDefault="006A48E3" w:rsidP="00AB51EE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81685">
              <w:rPr>
                <w:rFonts w:ascii="Arial Narrow" w:hAnsi="Arial Narrow"/>
                <w:b/>
                <w:sz w:val="24"/>
                <w:szCs w:val="24"/>
              </w:rPr>
              <w:t>MENTOR</w:t>
            </w:r>
            <w:r w:rsidR="00C5311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1685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C5311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53115">
              <w:rPr>
                <w:rFonts w:ascii="Arial Narrow" w:hAnsi="Arial Narrow"/>
                <w:b/>
                <w:sz w:val="24"/>
                <w:szCs w:val="24"/>
              </w:rPr>
              <w:t>KOMENTOR</w:t>
            </w:r>
            <w:proofErr w:type="spellEnd"/>
            <w:r w:rsidR="00C53115"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r w:rsidR="00B60CA0">
              <w:rPr>
                <w:rFonts w:ascii="Arial Narrow" w:hAnsi="Arial Narrow"/>
                <w:b/>
                <w:sz w:val="24"/>
                <w:szCs w:val="24"/>
              </w:rPr>
              <w:t xml:space="preserve">STUDIJSKI </w:t>
            </w:r>
            <w:r w:rsidR="00C53115">
              <w:rPr>
                <w:rFonts w:ascii="Arial Narrow" w:hAnsi="Arial Narrow"/>
                <w:b/>
                <w:sz w:val="24"/>
                <w:szCs w:val="24"/>
              </w:rPr>
              <w:t>SAVJETNIK</w:t>
            </w:r>
          </w:p>
          <w:p w14:paraId="23B0F451" w14:textId="77777777" w:rsidR="007049C0" w:rsidRPr="00F81685" w:rsidRDefault="007049C0" w:rsidP="007D5AD4">
            <w:pPr>
              <w:pStyle w:val="Naslov3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81685" w:rsidRPr="00F81685" w14:paraId="7A3D30C1" w14:textId="7777777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5D009411" w14:textId="27C2A679" w:rsidR="005E444D" w:rsidRPr="00F81685" w:rsidRDefault="00BB66B3" w:rsidP="005C771F">
            <w:pPr>
              <w:pStyle w:val="Tijeloteksta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i/>
                <w:sz w:val="22"/>
                <w:szCs w:val="22"/>
              </w:rPr>
              <w:t xml:space="preserve">1.1. </w:t>
            </w:r>
            <w:r w:rsidR="006A48E3" w:rsidRPr="00B60CA0">
              <w:rPr>
                <w:rFonts w:ascii="Arial Narrow" w:hAnsi="Arial Narrow"/>
                <w:b/>
                <w:i/>
                <w:sz w:val="22"/>
                <w:szCs w:val="22"/>
              </w:rPr>
              <w:t>Mentor</w:t>
            </w:r>
          </w:p>
        </w:tc>
      </w:tr>
      <w:tr w:rsidR="00F81685" w:rsidRPr="00F81685" w14:paraId="7C525FED" w14:textId="77777777" w:rsidTr="00175F31">
        <w:trPr>
          <w:trHeight w:val="432"/>
          <w:jc w:val="center"/>
        </w:trPr>
        <w:tc>
          <w:tcPr>
            <w:tcW w:w="5097" w:type="dxa"/>
            <w:vAlign w:val="center"/>
          </w:tcPr>
          <w:p w14:paraId="1884617D" w14:textId="77777777" w:rsidR="006A48E3" w:rsidRPr="00F81685" w:rsidRDefault="006A48E3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Titula, ime i prezime</w:t>
            </w:r>
          </w:p>
        </w:tc>
        <w:tc>
          <w:tcPr>
            <w:tcW w:w="5098" w:type="dxa"/>
            <w:gridSpan w:val="2"/>
            <w:vAlign w:val="center"/>
          </w:tcPr>
          <w:p w14:paraId="299CB82D" w14:textId="77777777" w:rsidR="006A48E3" w:rsidRPr="00F81685" w:rsidRDefault="006A48E3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Ustanova, država</w:t>
            </w:r>
          </w:p>
        </w:tc>
      </w:tr>
      <w:tr w:rsidR="00C53115" w:rsidRPr="00F81685" w14:paraId="2B0B0F4E" w14:textId="77777777" w:rsidTr="00175F31">
        <w:trPr>
          <w:trHeight w:val="432"/>
          <w:jc w:val="center"/>
        </w:trPr>
        <w:tc>
          <w:tcPr>
            <w:tcW w:w="5097" w:type="dxa"/>
            <w:vAlign w:val="center"/>
          </w:tcPr>
          <w:p w14:paraId="4D664530" w14:textId="77777777" w:rsidR="00C53115" w:rsidRPr="00F81685" w:rsidRDefault="00C53115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67791442" w14:textId="77777777" w:rsidR="00C53115" w:rsidRPr="00F81685" w:rsidRDefault="00C53115" w:rsidP="007D5AD4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</w:p>
        </w:tc>
      </w:tr>
      <w:tr w:rsidR="00C53115" w:rsidRPr="00F81685" w14:paraId="0911C739" w14:textId="77777777" w:rsidTr="00C53115">
        <w:trPr>
          <w:trHeight w:val="432"/>
          <w:jc w:val="center"/>
        </w:trPr>
        <w:tc>
          <w:tcPr>
            <w:tcW w:w="6371" w:type="dxa"/>
            <w:gridSpan w:val="2"/>
            <w:vAlign w:val="center"/>
          </w:tcPr>
          <w:p w14:paraId="3B8D47E6" w14:textId="6CE52A27" w:rsidR="00C53115" w:rsidRPr="00F81685" w:rsidRDefault="00C53115" w:rsidP="00C53115">
            <w:pPr>
              <w:pStyle w:val="FieldText"/>
              <w:numPr>
                <w:ilvl w:val="1"/>
                <w:numId w:val="2"/>
              </w:numPr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 xml:space="preserve">Jeste li </w:t>
            </w:r>
            <w:r w:rsidRPr="00DF7B45">
              <w:rPr>
                <w:rFonts w:ascii="Arial Narrow" w:hAnsi="Arial Narrow" w:cs="Arial"/>
                <w:b w:val="0"/>
                <w:i/>
                <w:sz w:val="22"/>
                <w:szCs w:val="22"/>
                <w:u w:val="single"/>
              </w:rPr>
              <w:t>službeno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 xml:space="preserve"> zatražili promjenu mentora? (molimo označite polje)</w:t>
            </w:r>
          </w:p>
        </w:tc>
        <w:tc>
          <w:tcPr>
            <w:tcW w:w="3824" w:type="dxa"/>
            <w:vAlign w:val="center"/>
          </w:tcPr>
          <w:p w14:paraId="360C186C" w14:textId="17B7D9A8" w:rsidR="00C53115" w:rsidRPr="00F81685" w:rsidRDefault="00C53115" w:rsidP="00C53115">
            <w:pPr>
              <w:pStyle w:val="FieldText"/>
              <w:jc w:val="center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da     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             </w:t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separate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fldChar w:fldCharType="end"/>
            </w:r>
            <w:r w:rsidRPr="000A21F4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ne</w:t>
            </w:r>
          </w:p>
        </w:tc>
      </w:tr>
      <w:tr w:rsidR="00C53115" w:rsidRPr="00F81685" w14:paraId="1751D07C" w14:textId="77777777" w:rsidTr="00C53115">
        <w:trPr>
          <w:trHeight w:val="432"/>
          <w:jc w:val="center"/>
        </w:trPr>
        <w:tc>
          <w:tcPr>
            <w:tcW w:w="6371" w:type="dxa"/>
            <w:gridSpan w:val="2"/>
            <w:vAlign w:val="center"/>
          </w:tcPr>
          <w:p w14:paraId="7F36EF2B" w14:textId="738432DA" w:rsidR="00C53115" w:rsidRPr="00C53115" w:rsidRDefault="00C53115" w:rsidP="00C53115">
            <w:pPr>
              <w:pStyle w:val="FieldText"/>
              <w:numPr>
                <w:ilvl w:val="1"/>
                <w:numId w:val="2"/>
              </w:num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C5311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Ako ste označili "DA" – navedite titulu, ime i prezime prijašnjeg mentora</w:t>
            </w:r>
          </w:p>
        </w:tc>
        <w:tc>
          <w:tcPr>
            <w:tcW w:w="3824" w:type="dxa"/>
            <w:vAlign w:val="center"/>
          </w:tcPr>
          <w:p w14:paraId="7982505C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872643" w14:textId="77777777" w:rsidR="000364C4" w:rsidRDefault="000364C4">
      <w:r>
        <w:br w:type="page"/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53115" w:rsidRPr="00F81685" w14:paraId="0397F4B6" w14:textId="7777777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8B7F0A6" w14:textId="6E853675" w:rsidR="00C53115" w:rsidRPr="00F81685" w:rsidRDefault="00C53115" w:rsidP="00C53115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</w:rPr>
            </w:pPr>
            <w:proofErr w:type="spellStart"/>
            <w:r w:rsidRPr="00B60CA0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Komentor</w:t>
            </w:r>
            <w:proofErr w:type="spellEnd"/>
            <w:r w:rsidR="00D51EEA" w:rsidRPr="00B60CA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D51EEA">
              <w:rPr>
                <w:rFonts w:ascii="Arial Narrow" w:hAnsi="Arial Narrow"/>
                <w:i/>
                <w:sz w:val="22"/>
                <w:szCs w:val="22"/>
              </w:rPr>
              <w:t xml:space="preserve">(molimo navesti ako vam je </w:t>
            </w:r>
            <w:r w:rsidR="00D51EEA" w:rsidRPr="00DF7B45">
              <w:rPr>
                <w:rFonts w:ascii="Arial Narrow" w:hAnsi="Arial Narrow"/>
                <w:i/>
                <w:sz w:val="22"/>
                <w:szCs w:val="22"/>
                <w:u w:val="single"/>
              </w:rPr>
              <w:t>službeno</w:t>
            </w:r>
            <w:r w:rsidR="00D51EEA">
              <w:rPr>
                <w:rFonts w:ascii="Arial Narrow" w:hAnsi="Arial Narrow"/>
                <w:i/>
                <w:sz w:val="22"/>
                <w:szCs w:val="22"/>
              </w:rPr>
              <w:t xml:space="preserve"> dodijeljen </w:t>
            </w:r>
            <w:proofErr w:type="spellStart"/>
            <w:r w:rsidR="00D51EEA">
              <w:rPr>
                <w:rFonts w:ascii="Arial Narrow" w:hAnsi="Arial Narrow"/>
                <w:i/>
                <w:sz w:val="22"/>
                <w:szCs w:val="22"/>
              </w:rPr>
              <w:t>komentor</w:t>
            </w:r>
            <w:proofErr w:type="spellEnd"/>
            <w:r w:rsidR="00D51EEA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C53115" w:rsidRPr="00F81685" w14:paraId="2098E311" w14:textId="77777777" w:rsidTr="00175F31">
        <w:trPr>
          <w:trHeight w:val="432"/>
          <w:jc w:val="center"/>
        </w:trPr>
        <w:tc>
          <w:tcPr>
            <w:tcW w:w="5097" w:type="dxa"/>
            <w:vAlign w:val="center"/>
          </w:tcPr>
          <w:p w14:paraId="7793ACE0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775C0781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Ustanova, država</w:t>
            </w:r>
          </w:p>
        </w:tc>
      </w:tr>
      <w:tr w:rsidR="00C53115" w:rsidRPr="00F81685" w14:paraId="546CD5EF" w14:textId="77777777" w:rsidTr="00175F31">
        <w:trPr>
          <w:trHeight w:val="432"/>
          <w:jc w:val="center"/>
        </w:trPr>
        <w:tc>
          <w:tcPr>
            <w:tcW w:w="5097" w:type="dxa"/>
            <w:vAlign w:val="center"/>
          </w:tcPr>
          <w:p w14:paraId="244BB8C0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07FB72B9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3115" w:rsidRPr="00F81685" w14:paraId="09480312" w14:textId="77777777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E580A89" w14:textId="66EFA720" w:rsidR="00C53115" w:rsidRPr="00B60CA0" w:rsidRDefault="00C53115" w:rsidP="00C53115">
            <w:pPr>
              <w:pStyle w:val="Tijeloteksta"/>
              <w:numPr>
                <w:ilvl w:val="1"/>
                <w:numId w:val="2"/>
              </w:num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B60CA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Studijski savjetnik </w:t>
            </w:r>
          </w:p>
          <w:p w14:paraId="42992C5F" w14:textId="77777777" w:rsidR="00C53115" w:rsidRPr="00F81685" w:rsidRDefault="00C53115" w:rsidP="00C53115">
            <w:pPr>
              <w:pStyle w:val="Tijeloteksta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F81685">
              <w:rPr>
                <w:rFonts w:ascii="Arial Narrow" w:hAnsi="Arial Narrow"/>
                <w:i/>
                <w:sz w:val="20"/>
                <w:szCs w:val="20"/>
              </w:rPr>
              <w:t>(samo ako još nije dodijeljen mentor)</w:t>
            </w:r>
          </w:p>
        </w:tc>
      </w:tr>
      <w:tr w:rsidR="00C53115" w:rsidRPr="00F81685" w14:paraId="0A49FDFF" w14:textId="77777777" w:rsidTr="00175F31">
        <w:trPr>
          <w:trHeight w:val="432"/>
          <w:jc w:val="center"/>
        </w:trPr>
        <w:tc>
          <w:tcPr>
            <w:tcW w:w="5097" w:type="dxa"/>
            <w:vAlign w:val="center"/>
          </w:tcPr>
          <w:p w14:paraId="2AAA72C0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680105D7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Ustanova, država</w:t>
            </w:r>
          </w:p>
        </w:tc>
      </w:tr>
      <w:tr w:rsidR="00C53115" w:rsidRPr="00F81685" w14:paraId="4EFED386" w14:textId="77777777" w:rsidTr="00175F31">
        <w:trPr>
          <w:trHeight w:val="432"/>
          <w:jc w:val="center"/>
        </w:trPr>
        <w:tc>
          <w:tcPr>
            <w:tcW w:w="5097" w:type="dxa"/>
            <w:vAlign w:val="center"/>
          </w:tcPr>
          <w:p w14:paraId="53A1E0E6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043DB96A" w14:textId="77777777" w:rsidR="00C53115" w:rsidRPr="00F81685" w:rsidRDefault="00C53115" w:rsidP="00C53115">
            <w:pPr>
              <w:pStyle w:val="FieldTex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105A87A" w14:textId="77777777" w:rsidR="0058789E" w:rsidRPr="00C86387" w:rsidRDefault="0058789E" w:rsidP="007049C0">
      <w:pPr>
        <w:rPr>
          <w:rFonts w:ascii="Calibri" w:hAnsi="Calibri"/>
          <w:sz w:val="16"/>
          <w:szCs w:val="16"/>
        </w:rPr>
      </w:pPr>
    </w:p>
    <w:tbl>
      <w:tblPr>
        <w:tblW w:w="10198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629"/>
        <w:gridCol w:w="647"/>
        <w:gridCol w:w="655"/>
        <w:gridCol w:w="1134"/>
        <w:gridCol w:w="425"/>
        <w:gridCol w:w="621"/>
        <w:gridCol w:w="371"/>
        <w:gridCol w:w="567"/>
        <w:gridCol w:w="851"/>
        <w:gridCol w:w="53"/>
        <w:gridCol w:w="426"/>
        <w:gridCol w:w="425"/>
        <w:gridCol w:w="567"/>
        <w:gridCol w:w="1417"/>
      </w:tblGrid>
      <w:tr w:rsidR="00F81685" w:rsidRPr="00F81685" w14:paraId="132352A7" w14:textId="77777777" w:rsidTr="00937A16">
        <w:trPr>
          <w:trHeight w:hRule="exact" w:val="288"/>
          <w:jc w:val="center"/>
        </w:trPr>
        <w:tc>
          <w:tcPr>
            <w:tcW w:w="10198" w:type="dxa"/>
            <w:gridSpan w:val="15"/>
            <w:shd w:val="clear" w:color="auto" w:fill="F3D839"/>
            <w:vAlign w:val="center"/>
          </w:tcPr>
          <w:p w14:paraId="711D2044" w14:textId="5145BAB4" w:rsidR="00FE3FAC" w:rsidRPr="00F81685" w:rsidRDefault="006A48E3" w:rsidP="00AB51EE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81685">
              <w:rPr>
                <w:rFonts w:ascii="Arial Narrow" w:hAnsi="Arial Narrow"/>
                <w:b/>
                <w:sz w:val="24"/>
                <w:szCs w:val="24"/>
              </w:rPr>
              <w:t>IZVJEŠTAJ</w:t>
            </w:r>
          </w:p>
          <w:p w14:paraId="056BC9A4" w14:textId="77777777" w:rsidR="00FE3FAC" w:rsidRPr="00F81685" w:rsidRDefault="00FE3FAC" w:rsidP="007D5AD4">
            <w:pPr>
              <w:pStyle w:val="Naslov3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81685" w:rsidRPr="00F81685" w14:paraId="13C9109A" w14:textId="77777777" w:rsidTr="005C771F">
        <w:trPr>
          <w:trHeight w:val="431"/>
          <w:jc w:val="center"/>
        </w:trPr>
        <w:tc>
          <w:tcPr>
            <w:tcW w:w="8214" w:type="dxa"/>
            <w:gridSpan w:val="13"/>
            <w:vAlign w:val="center"/>
          </w:tcPr>
          <w:p w14:paraId="4D267B60" w14:textId="77777777" w:rsidR="00FF23AC" w:rsidRPr="00F81685" w:rsidRDefault="00FF23AC" w:rsidP="00036CEA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Jeste li podnijeli 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sl</w:t>
            </w:r>
            <w:r w:rsidR="00036CEA" w:rsidRPr="00F81685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užbenu molbu</w:t>
            </w:r>
            <w:r w:rsidR="00036CEA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za </w:t>
            </w:r>
            <w:r w:rsidR="00036CEA" w:rsidRPr="00F81685">
              <w:rPr>
                <w:rFonts w:ascii="Arial Narrow" w:hAnsi="Arial Narrow" w:cs="Arial"/>
                <w:b/>
                <w:i/>
                <w:sz w:val="22"/>
                <w:szCs w:val="22"/>
              </w:rPr>
              <w:t>mirovanje studentskih o</w:t>
            </w:r>
            <w:r w:rsidRPr="00F81685">
              <w:rPr>
                <w:rFonts w:ascii="Arial Narrow" w:hAnsi="Arial Narrow" w:cs="Arial"/>
                <w:b/>
                <w:i/>
                <w:sz w:val="22"/>
                <w:szCs w:val="22"/>
              </w:rPr>
              <w:t>baveza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</w:p>
          <w:p w14:paraId="5858003E" w14:textId="77777777" w:rsidR="00036CEA" w:rsidRPr="00F81685" w:rsidRDefault="00036CEA" w:rsidP="00036CEA">
            <w:pPr>
              <w:pStyle w:val="Tijeloteksta"/>
              <w:ind w:left="304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0"/>
                <w:szCs w:val="20"/>
              </w:rPr>
              <w:t>(molimo označiti polje)</w:t>
            </w:r>
          </w:p>
        </w:tc>
        <w:tc>
          <w:tcPr>
            <w:tcW w:w="1984" w:type="dxa"/>
            <w:gridSpan w:val="2"/>
            <w:vAlign w:val="center"/>
          </w:tcPr>
          <w:p w14:paraId="430E39B8" w14:textId="44B063C9" w:rsidR="00FF23AC" w:rsidRPr="00072A40" w:rsidRDefault="00FF23AC" w:rsidP="005C771F">
            <w:pPr>
              <w:pStyle w:val="Tijelotekst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     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F81685" w:rsidRPr="00F81685" w14:paraId="62B12DC9" w14:textId="77777777" w:rsidTr="005C771F">
        <w:trPr>
          <w:trHeight w:val="431"/>
          <w:jc w:val="center"/>
        </w:trPr>
        <w:tc>
          <w:tcPr>
            <w:tcW w:w="8214" w:type="dxa"/>
            <w:gridSpan w:val="13"/>
            <w:vAlign w:val="center"/>
          </w:tcPr>
          <w:p w14:paraId="70367C81" w14:textId="77777777" w:rsidR="00FF23AC" w:rsidRDefault="00FF23AC" w:rsidP="00FF23AC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Ako </w:t>
            </w:r>
            <w:r w:rsidR="005C771F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ste </w:t>
            </w:r>
            <w:r w:rsidR="001231B1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u prethodnom pitanju </w:t>
            </w:r>
            <w:r w:rsidR="005C771F" w:rsidRPr="00F81685">
              <w:rPr>
                <w:rFonts w:ascii="Arial Narrow" w:hAnsi="Arial Narrow" w:cs="Arial"/>
                <w:i/>
                <w:sz w:val="22"/>
                <w:szCs w:val="22"/>
              </w:rPr>
              <w:t>označili "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DA</w:t>
            </w:r>
            <w:r w:rsidR="005C771F" w:rsidRPr="00F81685">
              <w:rPr>
                <w:rFonts w:ascii="Arial Narrow" w:hAnsi="Arial Narrow" w:cs="Arial"/>
                <w:i/>
                <w:sz w:val="22"/>
                <w:szCs w:val="22"/>
              </w:rPr>
              <w:t>"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– je li vam molba odobrena?</w:t>
            </w:r>
          </w:p>
          <w:p w14:paraId="238EA5BC" w14:textId="755355C0" w:rsidR="00B25F79" w:rsidRPr="00F81685" w:rsidRDefault="00B25F79" w:rsidP="00B25F79">
            <w:pPr>
              <w:pStyle w:val="Tijeloteksta"/>
              <w:ind w:left="304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(molimo označiti polje)</w:t>
            </w:r>
          </w:p>
        </w:tc>
        <w:tc>
          <w:tcPr>
            <w:tcW w:w="1984" w:type="dxa"/>
            <w:gridSpan w:val="2"/>
            <w:vAlign w:val="center"/>
          </w:tcPr>
          <w:p w14:paraId="3278E335" w14:textId="5DB9B834" w:rsidR="00FF23AC" w:rsidRPr="00072A40" w:rsidRDefault="00FF23AC" w:rsidP="005C771F">
            <w:pPr>
              <w:pStyle w:val="Tijelotekst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     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F81685" w:rsidRPr="00F81685" w14:paraId="5B455F1E" w14:textId="77777777" w:rsidTr="005C771F">
        <w:trPr>
          <w:trHeight w:val="431"/>
          <w:jc w:val="center"/>
        </w:trPr>
        <w:tc>
          <w:tcPr>
            <w:tcW w:w="8214" w:type="dxa"/>
            <w:gridSpan w:val="13"/>
            <w:vAlign w:val="center"/>
          </w:tcPr>
          <w:p w14:paraId="42366770" w14:textId="18BE1545" w:rsidR="00FF23AC" w:rsidRPr="00F81685" w:rsidRDefault="00FF23AC" w:rsidP="005C771F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Ako</w:t>
            </w:r>
            <w:r w:rsidR="005C771F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ste </w:t>
            </w:r>
            <w:r w:rsidR="001231B1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u prethodnom pitanju </w:t>
            </w:r>
            <w:r w:rsidR="005C771F" w:rsidRPr="00F81685">
              <w:rPr>
                <w:rFonts w:ascii="Arial Narrow" w:hAnsi="Arial Narrow" w:cs="Arial"/>
                <w:i/>
                <w:sz w:val="22"/>
                <w:szCs w:val="22"/>
              </w:rPr>
              <w:t>označili "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DA</w:t>
            </w:r>
            <w:r w:rsidR="005C771F" w:rsidRPr="00F81685">
              <w:rPr>
                <w:rFonts w:ascii="Arial Narrow" w:hAnsi="Arial Narrow" w:cs="Arial"/>
                <w:i/>
                <w:sz w:val="22"/>
                <w:szCs w:val="22"/>
              </w:rPr>
              <w:t>"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– navedite akademsku godinu</w:t>
            </w:r>
            <w:r w:rsidR="00036CEA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za koju vam je</w:t>
            </w:r>
            <w:r w:rsidR="00194D13">
              <w:rPr>
                <w:rFonts w:ascii="Arial Narrow" w:hAnsi="Arial Narrow" w:cs="Arial"/>
                <w:i/>
                <w:sz w:val="22"/>
                <w:szCs w:val="22"/>
              </w:rPr>
              <w:t xml:space="preserve"> službeno</w:t>
            </w:r>
            <w:r w:rsidR="00036CEA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odobreno mirovanje studentskih obaveza</w:t>
            </w:r>
          </w:p>
        </w:tc>
        <w:tc>
          <w:tcPr>
            <w:tcW w:w="1984" w:type="dxa"/>
            <w:gridSpan w:val="2"/>
            <w:vAlign w:val="center"/>
          </w:tcPr>
          <w:p w14:paraId="3C2B1159" w14:textId="77777777" w:rsidR="00FF23AC" w:rsidRPr="00072A40" w:rsidRDefault="00FF23AC" w:rsidP="006A48E3">
            <w:pPr>
              <w:pStyle w:val="Tijeloteksta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1685" w:rsidRPr="00F81685" w14:paraId="1447F337" w14:textId="77777777" w:rsidTr="005C771F">
        <w:trPr>
          <w:trHeight w:val="431"/>
          <w:jc w:val="center"/>
        </w:trPr>
        <w:tc>
          <w:tcPr>
            <w:tcW w:w="8214" w:type="dxa"/>
            <w:gridSpan w:val="13"/>
            <w:vAlign w:val="center"/>
          </w:tcPr>
          <w:p w14:paraId="0F5EEF4C" w14:textId="77777777" w:rsidR="00955C88" w:rsidRPr="00F81685" w:rsidRDefault="00955C88" w:rsidP="00955C88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Je</w:t>
            </w:r>
            <w:r w:rsidR="00036CEA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ste li u suradnji s mentorom, </w:t>
            </w:r>
            <w:proofErr w:type="spellStart"/>
            <w:r w:rsidR="00036CEA" w:rsidRPr="00F81685">
              <w:rPr>
                <w:rFonts w:ascii="Arial Narrow" w:hAnsi="Arial Narrow" w:cs="Arial"/>
                <w:i/>
                <w:sz w:val="22"/>
                <w:szCs w:val="22"/>
              </w:rPr>
              <w:t>komentorom</w:t>
            </w:r>
            <w:proofErr w:type="spellEnd"/>
            <w:r w:rsidR="00036CEA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ili studijskim savjetnikom izradili </w:t>
            </w:r>
            <w:r w:rsidRPr="00F81685">
              <w:rPr>
                <w:rFonts w:ascii="Arial Narrow" w:hAnsi="Arial Narrow" w:cs="Arial"/>
                <w:b/>
                <w:i/>
                <w:sz w:val="22"/>
                <w:szCs w:val="22"/>
              </w:rPr>
              <w:t>plan rada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</w:p>
          <w:p w14:paraId="480EF194" w14:textId="77777777" w:rsidR="00955C88" w:rsidRPr="00F81685" w:rsidRDefault="00036CEA" w:rsidP="00955C88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0"/>
                <w:szCs w:val="20"/>
              </w:rPr>
              <w:t xml:space="preserve">      </w:t>
            </w:r>
            <w:r w:rsidR="00955C88" w:rsidRPr="00F81685">
              <w:rPr>
                <w:rFonts w:ascii="Arial Narrow" w:hAnsi="Arial Narrow" w:cs="Arial"/>
                <w:i/>
                <w:sz w:val="20"/>
                <w:szCs w:val="20"/>
              </w:rPr>
              <w:t>(molimo označiti polje)</w:t>
            </w:r>
          </w:p>
        </w:tc>
        <w:tc>
          <w:tcPr>
            <w:tcW w:w="1984" w:type="dxa"/>
            <w:gridSpan w:val="2"/>
            <w:vAlign w:val="center"/>
          </w:tcPr>
          <w:p w14:paraId="005692BC" w14:textId="72AC4CDA" w:rsidR="00955C88" w:rsidRPr="00072A40" w:rsidRDefault="00456346" w:rsidP="005C771F">
            <w:pPr>
              <w:pStyle w:val="Tijelotekst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5C88" w:rsidRPr="00072A40">
              <w:rPr>
                <w:rFonts w:ascii="Arial Narrow" w:hAnsi="Arial Narrow" w:cs="Arial"/>
                <w:sz w:val="22"/>
                <w:szCs w:val="22"/>
              </w:rPr>
              <w:t xml:space="preserve"> da             </w:t>
            </w:r>
            <w:bookmarkStart w:id="1" w:name="Check5"/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955C88"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F81685" w:rsidRPr="00F81685" w14:paraId="694473EC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274A524F" w14:textId="41C4781E" w:rsidR="00885AE3" w:rsidRPr="00F81685" w:rsidRDefault="006A48E3" w:rsidP="001231B1">
            <w:pPr>
              <w:pStyle w:val="Tijeloteksta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Ako ste </w:t>
            </w:r>
            <w:r w:rsidR="001231B1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u prethodnom pitanju 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označili </w:t>
            </w:r>
            <w:r w:rsidR="005C771F" w:rsidRPr="00F81685">
              <w:rPr>
                <w:rFonts w:ascii="Arial Narrow" w:hAnsi="Arial Narrow" w:cs="Arial"/>
                <w:i/>
                <w:sz w:val="22"/>
                <w:szCs w:val="22"/>
              </w:rPr>
              <w:t>"NE"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1231B1" w:rsidRPr="00F81685">
              <w:rPr>
                <w:rFonts w:ascii="Arial Narrow" w:hAnsi="Arial Narrow" w:cs="Arial"/>
                <w:i/>
                <w:sz w:val="22"/>
                <w:szCs w:val="22"/>
              </w:rPr>
              <w:t>–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obrazložite </w:t>
            </w:r>
            <w:r w:rsidR="00036CEA" w:rsidRPr="00F81685">
              <w:rPr>
                <w:rFonts w:ascii="Arial Narrow" w:hAnsi="Arial Narrow" w:cs="Arial"/>
                <w:i/>
                <w:sz w:val="22"/>
                <w:szCs w:val="22"/>
              </w:rPr>
              <w:t>razloge</w:t>
            </w:r>
          </w:p>
        </w:tc>
      </w:tr>
      <w:tr w:rsidR="00F81685" w:rsidRPr="00F81685" w14:paraId="26415C58" w14:textId="77777777" w:rsidTr="000364C4">
        <w:trPr>
          <w:trHeight w:val="497"/>
          <w:jc w:val="center"/>
        </w:trPr>
        <w:tc>
          <w:tcPr>
            <w:tcW w:w="10198" w:type="dxa"/>
            <w:gridSpan w:val="15"/>
            <w:vAlign w:val="center"/>
          </w:tcPr>
          <w:p w14:paraId="0220253E" w14:textId="1728BED0" w:rsidR="00885AE3" w:rsidRPr="00F81685" w:rsidRDefault="00885AE3" w:rsidP="00885AE3">
            <w:pPr>
              <w:pStyle w:val="Tijeloteksta"/>
              <w:tabs>
                <w:tab w:val="num" w:pos="567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175F31" w:rsidRPr="00F81685" w14:paraId="5C9626BC" w14:textId="77777777" w:rsidTr="00175F31">
        <w:trPr>
          <w:trHeight w:val="419"/>
          <w:jc w:val="center"/>
        </w:trPr>
        <w:tc>
          <w:tcPr>
            <w:tcW w:w="8214" w:type="dxa"/>
            <w:gridSpan w:val="13"/>
            <w:vAlign w:val="center"/>
          </w:tcPr>
          <w:p w14:paraId="708A9476" w14:textId="57F4A0E8" w:rsidR="00175F31" w:rsidRPr="00F81685" w:rsidRDefault="00175F31" w:rsidP="00175F31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168"/>
              </w:tabs>
              <w:ind w:left="340" w:hanging="3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Dolazite li redovito na </w:t>
            </w:r>
            <w:r w:rsidRPr="00175F31">
              <w:rPr>
                <w:rFonts w:ascii="Arial Narrow" w:hAnsi="Arial Narrow" w:cs="Arial"/>
                <w:b/>
                <w:i/>
                <w:sz w:val="22"/>
                <w:szCs w:val="22"/>
              </w:rPr>
              <w:t>konzultacije s mentorom</w:t>
            </w:r>
            <w:r w:rsidR="00344EF7">
              <w:rPr>
                <w:rFonts w:ascii="Arial Narrow" w:hAnsi="Arial Narrow" w:cs="Arial"/>
                <w:b/>
                <w:i/>
                <w:sz w:val="22"/>
                <w:szCs w:val="22"/>
              </w:rPr>
              <w:t>/</w:t>
            </w:r>
            <w:proofErr w:type="spellStart"/>
            <w:r w:rsidR="00344EF7">
              <w:rPr>
                <w:rFonts w:ascii="Arial Narrow" w:hAnsi="Arial Narrow" w:cs="Arial"/>
                <w:b/>
                <w:i/>
                <w:sz w:val="22"/>
                <w:szCs w:val="22"/>
              </w:rPr>
              <w:t>komentorom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>? (molimo označite polje)</w:t>
            </w:r>
          </w:p>
        </w:tc>
        <w:tc>
          <w:tcPr>
            <w:tcW w:w="1984" w:type="dxa"/>
            <w:gridSpan w:val="2"/>
            <w:vAlign w:val="center"/>
          </w:tcPr>
          <w:p w14:paraId="2FFB73CC" w14:textId="0484C023" w:rsidR="00175F31" w:rsidRPr="00F81685" w:rsidRDefault="00175F31" w:rsidP="00175F31">
            <w:pPr>
              <w:pStyle w:val="Tijeloteksta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     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344EF7" w:rsidRPr="00F81685" w14:paraId="1F54F2F2" w14:textId="77777777" w:rsidTr="00344EF7">
        <w:trPr>
          <w:trHeight w:val="419"/>
          <w:jc w:val="center"/>
        </w:trPr>
        <w:tc>
          <w:tcPr>
            <w:tcW w:w="2686" w:type="dxa"/>
            <w:gridSpan w:val="3"/>
            <w:vAlign w:val="center"/>
          </w:tcPr>
          <w:p w14:paraId="0E5658FB" w14:textId="3260BCBD" w:rsidR="00344EF7" w:rsidRDefault="00344EF7" w:rsidP="00344EF7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168"/>
              </w:tabs>
              <w:ind w:left="340" w:hanging="3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Ako ste označili "DA" – koliko često?</w:t>
            </w:r>
          </w:p>
        </w:tc>
        <w:tc>
          <w:tcPr>
            <w:tcW w:w="7512" w:type="dxa"/>
            <w:gridSpan w:val="12"/>
            <w:vAlign w:val="center"/>
          </w:tcPr>
          <w:p w14:paraId="21A057CC" w14:textId="64BFC125" w:rsidR="00344EF7" w:rsidRPr="0000090C" w:rsidRDefault="00344EF7" w:rsidP="0000090C">
            <w:pPr>
              <w:pStyle w:val="Tijeloteksta"/>
              <w:rPr>
                <w:rFonts w:ascii="Arial Narrow" w:hAnsi="Arial Narrow" w:cs="Arial"/>
                <w:sz w:val="22"/>
                <w:szCs w:val="22"/>
              </w:rPr>
            </w:pP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jednom</w:t>
            </w:r>
            <w:r w:rsidR="0000090C" w:rsidRPr="0000090C">
              <w:rPr>
                <w:rFonts w:ascii="Arial Narrow" w:hAnsi="Arial Narrow" w:cs="Arial"/>
                <w:sz w:val="22"/>
                <w:szCs w:val="22"/>
              </w:rPr>
              <w:t xml:space="preserve"> u tjednu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jednom </w:t>
            </w:r>
            <w:r w:rsidR="0000090C" w:rsidRPr="0000090C">
              <w:rPr>
                <w:rFonts w:ascii="Arial Narrow" w:hAnsi="Arial Narrow" w:cs="Arial"/>
                <w:sz w:val="22"/>
                <w:szCs w:val="22"/>
              </w:rPr>
              <w:t>u mjesecu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jednom u semestru   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jednom u godini</w:t>
            </w:r>
          </w:p>
        </w:tc>
      </w:tr>
      <w:tr w:rsidR="00344EF7" w:rsidRPr="00F81685" w14:paraId="491F5E19" w14:textId="77777777" w:rsidTr="00E555ED">
        <w:trPr>
          <w:trHeight w:val="419"/>
          <w:jc w:val="center"/>
        </w:trPr>
        <w:tc>
          <w:tcPr>
            <w:tcW w:w="1410" w:type="dxa"/>
            <w:vAlign w:val="center"/>
          </w:tcPr>
          <w:p w14:paraId="2AB2E8AF" w14:textId="77777777" w:rsidR="00E555ED" w:rsidRDefault="00344EF7" w:rsidP="00344EF7">
            <w:pPr>
              <w:pStyle w:val="Tijeloteksta"/>
              <w:ind w:left="3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Ostalo: </w:t>
            </w:r>
          </w:p>
          <w:p w14:paraId="4BF82185" w14:textId="2C953D98" w:rsidR="00344EF7" w:rsidRPr="00E925D8" w:rsidRDefault="00344EF7" w:rsidP="00344EF7">
            <w:pPr>
              <w:pStyle w:val="Tijeloteksta"/>
              <w:ind w:left="34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925D8">
              <w:rPr>
                <w:rFonts w:ascii="Arial Narrow" w:hAnsi="Arial Narrow" w:cs="Arial"/>
                <w:i/>
                <w:sz w:val="20"/>
                <w:szCs w:val="20"/>
              </w:rPr>
              <w:t>(navesti)</w:t>
            </w:r>
          </w:p>
        </w:tc>
        <w:tc>
          <w:tcPr>
            <w:tcW w:w="8788" w:type="dxa"/>
            <w:gridSpan w:val="14"/>
            <w:vAlign w:val="center"/>
          </w:tcPr>
          <w:p w14:paraId="092AC6F5" w14:textId="77777777" w:rsidR="00344EF7" w:rsidRPr="00072A40" w:rsidRDefault="00344EF7" w:rsidP="00344EF7">
            <w:pPr>
              <w:pStyle w:val="Tijeloteksta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EF7" w:rsidRPr="00F81685" w14:paraId="73E80DBA" w14:textId="77777777" w:rsidTr="00344EF7">
        <w:trPr>
          <w:trHeight w:val="419"/>
          <w:jc w:val="center"/>
        </w:trPr>
        <w:tc>
          <w:tcPr>
            <w:tcW w:w="2686" w:type="dxa"/>
            <w:gridSpan w:val="3"/>
            <w:vAlign w:val="center"/>
          </w:tcPr>
          <w:p w14:paraId="28EACCDC" w14:textId="3C61A085" w:rsidR="00344EF7" w:rsidRDefault="00DF7B45" w:rsidP="00DF7B45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10"/>
              </w:tabs>
              <w:ind w:left="397" w:hanging="397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344EF7">
              <w:rPr>
                <w:rFonts w:ascii="Arial Narrow" w:hAnsi="Arial Narrow" w:cs="Arial"/>
                <w:i/>
                <w:sz w:val="22"/>
                <w:szCs w:val="22"/>
              </w:rPr>
              <w:t xml:space="preserve">Na koji način se održavaju </w:t>
            </w:r>
            <w:r w:rsidR="0000090C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344EF7">
              <w:rPr>
                <w:rFonts w:ascii="Arial Narrow" w:hAnsi="Arial Narrow" w:cs="Arial"/>
                <w:i/>
                <w:sz w:val="22"/>
                <w:szCs w:val="22"/>
              </w:rPr>
              <w:t>konzultacije?</w:t>
            </w:r>
          </w:p>
        </w:tc>
        <w:tc>
          <w:tcPr>
            <w:tcW w:w="7512" w:type="dxa"/>
            <w:gridSpan w:val="12"/>
            <w:vAlign w:val="center"/>
          </w:tcPr>
          <w:p w14:paraId="52C1E7D7" w14:textId="7B11960B" w:rsidR="00344EF7" w:rsidRPr="0000090C" w:rsidRDefault="00344EF7" w:rsidP="00344EF7">
            <w:pPr>
              <w:pStyle w:val="Tijeloteksta"/>
              <w:rPr>
                <w:rFonts w:ascii="Arial Narrow" w:hAnsi="Arial Narrow" w:cs="Arial"/>
                <w:sz w:val="22"/>
                <w:szCs w:val="22"/>
              </w:rPr>
            </w:pP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susret s mentorom/</w:t>
            </w:r>
            <w:proofErr w:type="spellStart"/>
            <w:r w:rsidRPr="0000090C">
              <w:rPr>
                <w:rFonts w:ascii="Arial Narrow" w:hAnsi="Arial Narrow" w:cs="Arial"/>
                <w:sz w:val="22"/>
                <w:szCs w:val="22"/>
              </w:rPr>
              <w:t>komentorom</w:t>
            </w:r>
            <w:proofErr w:type="spellEnd"/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e-mailom      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telefonom      </w:t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0090C">
              <w:rPr>
                <w:rFonts w:ascii="Arial Narrow" w:hAnsi="Arial Narrow" w:cs="Arial"/>
                <w:sz w:val="22"/>
                <w:szCs w:val="22"/>
              </w:rPr>
              <w:t xml:space="preserve"> Skype-om</w:t>
            </w:r>
          </w:p>
        </w:tc>
      </w:tr>
      <w:tr w:rsidR="00344EF7" w:rsidRPr="00F81685" w14:paraId="410738DA" w14:textId="77777777" w:rsidTr="00E555ED">
        <w:trPr>
          <w:trHeight w:val="419"/>
          <w:jc w:val="center"/>
        </w:trPr>
        <w:tc>
          <w:tcPr>
            <w:tcW w:w="1410" w:type="dxa"/>
            <w:vAlign w:val="center"/>
          </w:tcPr>
          <w:p w14:paraId="7468B6A6" w14:textId="77777777" w:rsidR="00E555ED" w:rsidRDefault="00344EF7" w:rsidP="00646B4C">
            <w:pPr>
              <w:pStyle w:val="Tijeloteksta"/>
              <w:ind w:left="3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Ostalo: </w:t>
            </w:r>
          </w:p>
          <w:p w14:paraId="589AFF33" w14:textId="7033F49D" w:rsidR="00344EF7" w:rsidRPr="00E925D8" w:rsidRDefault="00344EF7" w:rsidP="00646B4C">
            <w:pPr>
              <w:pStyle w:val="Tijeloteksta"/>
              <w:ind w:left="34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925D8">
              <w:rPr>
                <w:rFonts w:ascii="Arial Narrow" w:hAnsi="Arial Narrow" w:cs="Arial"/>
                <w:i/>
                <w:sz w:val="20"/>
                <w:szCs w:val="20"/>
              </w:rPr>
              <w:t>(navesti)</w:t>
            </w:r>
          </w:p>
        </w:tc>
        <w:tc>
          <w:tcPr>
            <w:tcW w:w="8788" w:type="dxa"/>
            <w:gridSpan w:val="14"/>
            <w:vAlign w:val="center"/>
          </w:tcPr>
          <w:p w14:paraId="4D3D3AD7" w14:textId="77777777" w:rsidR="00344EF7" w:rsidRPr="00072A40" w:rsidRDefault="00344EF7" w:rsidP="00646B4C">
            <w:pPr>
              <w:pStyle w:val="Tijeloteksta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EF7" w:rsidRPr="00F81685" w14:paraId="7F64DC68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3CAACC1A" w14:textId="1C6C8FE6" w:rsidR="00344EF7" w:rsidRPr="00F81685" w:rsidRDefault="00344EF7" w:rsidP="00344EF7">
            <w:pPr>
              <w:pStyle w:val="Tijeloteksta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Opišite </w:t>
            </w:r>
            <w:r w:rsidRPr="00F81685">
              <w:rPr>
                <w:rFonts w:ascii="Arial Narrow" w:hAnsi="Arial Narrow" w:cs="Arial"/>
                <w:b/>
                <w:i/>
                <w:sz w:val="22"/>
                <w:szCs w:val="22"/>
              </w:rPr>
              <w:t>napredak od posljednjeg izvještaja</w:t>
            </w:r>
          </w:p>
        </w:tc>
      </w:tr>
      <w:tr w:rsidR="00344EF7" w:rsidRPr="00F81685" w14:paraId="5080D2A0" w14:textId="77777777" w:rsidTr="00C72CE2">
        <w:trPr>
          <w:trHeight w:val="455"/>
          <w:jc w:val="center"/>
        </w:trPr>
        <w:tc>
          <w:tcPr>
            <w:tcW w:w="10198" w:type="dxa"/>
            <w:gridSpan w:val="15"/>
            <w:vAlign w:val="center"/>
          </w:tcPr>
          <w:p w14:paraId="5B686F40" w14:textId="40C16128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344EF7" w:rsidRPr="00F81685" w14:paraId="6D38BCB8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524309C1" w14:textId="6D9D2208" w:rsidR="00344EF7" w:rsidRPr="00F81685" w:rsidRDefault="00344EF7" w:rsidP="003A17F1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451"/>
              </w:tabs>
              <w:ind w:left="304" w:hanging="34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81685">
              <w:rPr>
                <w:rFonts w:ascii="Arial Narrow" w:hAnsi="Arial Narrow"/>
                <w:i/>
                <w:sz w:val="22"/>
                <w:szCs w:val="22"/>
              </w:rPr>
              <w:t>Opišite</w:t>
            </w:r>
            <w:r w:rsidR="004F32AE">
              <w:rPr>
                <w:rFonts w:ascii="Arial Narrow" w:hAnsi="Arial Narrow"/>
                <w:i/>
                <w:sz w:val="22"/>
                <w:szCs w:val="22"/>
              </w:rPr>
              <w:t xml:space="preserve"> ili priložite</w:t>
            </w:r>
            <w:r w:rsidRPr="00F8168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F81685">
              <w:rPr>
                <w:rFonts w:ascii="Arial Narrow" w:hAnsi="Arial Narrow"/>
                <w:b/>
                <w:i/>
                <w:sz w:val="22"/>
                <w:szCs w:val="22"/>
              </w:rPr>
              <w:t>plan rada za buduće razdoblje</w:t>
            </w:r>
            <w:r w:rsidRPr="00F8168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pri tom </w:t>
            </w:r>
            <w:r w:rsidRPr="00F81685">
              <w:rPr>
                <w:rFonts w:ascii="Arial Narrow" w:hAnsi="Arial Narrow"/>
                <w:i/>
                <w:sz w:val="22"/>
                <w:szCs w:val="22"/>
              </w:rPr>
              <w:t xml:space="preserve">vodeći računa o trajanju doktorskog studija </w:t>
            </w:r>
          </w:p>
          <w:p w14:paraId="791D1EEF" w14:textId="15BE5D52" w:rsidR="00344EF7" w:rsidRPr="00F81685" w:rsidRDefault="005E7BC2" w:rsidP="009D0506">
            <w:pPr>
              <w:pStyle w:val="Tijeloteksta"/>
              <w:ind w:firstLine="31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="00A40BAB">
              <w:rPr>
                <w:rFonts w:ascii="Arial Narrow" w:hAnsi="Arial Narrow"/>
                <w:i/>
                <w:sz w:val="22"/>
                <w:szCs w:val="22"/>
              </w:rPr>
              <w:t xml:space="preserve">(6 </w:t>
            </w:r>
            <w:r w:rsidR="00344EF7" w:rsidRPr="00F81685">
              <w:rPr>
                <w:rFonts w:ascii="Arial Narrow" w:hAnsi="Arial Narrow"/>
                <w:i/>
                <w:sz w:val="22"/>
                <w:szCs w:val="22"/>
              </w:rPr>
              <w:t>godina za studente u punom radnom vremenu; 10 godina za studente u dijelu radnog vremena)</w:t>
            </w:r>
          </w:p>
        </w:tc>
      </w:tr>
      <w:tr w:rsidR="00344EF7" w:rsidRPr="00F81685" w14:paraId="649FBC01" w14:textId="77777777" w:rsidTr="00C72CE2">
        <w:trPr>
          <w:trHeight w:val="455"/>
          <w:jc w:val="center"/>
        </w:trPr>
        <w:tc>
          <w:tcPr>
            <w:tcW w:w="10198" w:type="dxa"/>
            <w:gridSpan w:val="15"/>
            <w:vAlign w:val="center"/>
          </w:tcPr>
          <w:p w14:paraId="34ACCF76" w14:textId="55B900EA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44EF7" w:rsidRPr="00F81685" w14:paraId="12F8368E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5EFC5FE8" w14:textId="725529EB" w:rsidR="00344EF7" w:rsidRPr="00F81685" w:rsidRDefault="00344EF7" w:rsidP="00F87881">
            <w:pPr>
              <w:pStyle w:val="Tijeloteksta"/>
              <w:numPr>
                <w:ilvl w:val="1"/>
                <w:numId w:val="3"/>
              </w:numPr>
              <w:ind w:left="425" w:hanging="425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i/>
                <w:sz w:val="22"/>
                <w:szCs w:val="22"/>
              </w:rPr>
              <w:t>Navedite poteškoće koji utječu ili mogu utjecati na tijek vašeg studija</w:t>
            </w:r>
          </w:p>
        </w:tc>
      </w:tr>
      <w:tr w:rsidR="00344EF7" w:rsidRPr="00F81685" w14:paraId="6EE5BDF1" w14:textId="77777777" w:rsidTr="00C72CE2">
        <w:trPr>
          <w:trHeight w:val="396"/>
          <w:jc w:val="center"/>
        </w:trPr>
        <w:tc>
          <w:tcPr>
            <w:tcW w:w="10198" w:type="dxa"/>
            <w:gridSpan w:val="15"/>
            <w:vAlign w:val="center"/>
          </w:tcPr>
          <w:p w14:paraId="57518EF2" w14:textId="3564F27E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344EF7" w:rsidRPr="00F81685" w14:paraId="69BBE1C3" w14:textId="77777777" w:rsidTr="0022763C">
        <w:trPr>
          <w:trHeight w:val="432"/>
          <w:jc w:val="center"/>
        </w:trPr>
        <w:tc>
          <w:tcPr>
            <w:tcW w:w="8781" w:type="dxa"/>
            <w:gridSpan w:val="14"/>
            <w:vAlign w:val="center"/>
          </w:tcPr>
          <w:p w14:paraId="7EB4B331" w14:textId="305ACDBC" w:rsidR="00344EF7" w:rsidRPr="00F81685" w:rsidRDefault="00344EF7" w:rsidP="00344EF7">
            <w:pPr>
              <w:pStyle w:val="Tijeloteksta"/>
              <w:numPr>
                <w:ilvl w:val="1"/>
                <w:numId w:val="3"/>
              </w:numPr>
              <w:ind w:hanging="45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Jeste li, uz suglasnost mentora/</w:t>
            </w:r>
            <w:proofErr w:type="spellStart"/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komentora</w:t>
            </w:r>
            <w:proofErr w:type="spellEnd"/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, prijavili </w:t>
            </w:r>
            <w:r w:rsidRPr="00F81685">
              <w:rPr>
                <w:rFonts w:ascii="Arial Narrow" w:hAnsi="Arial Narrow" w:cs="Arial"/>
                <w:b/>
                <w:i/>
                <w:sz w:val="22"/>
                <w:szCs w:val="22"/>
              </w:rPr>
              <w:t>temu doktorskog rada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(molimo označiti polje)</w:t>
            </w:r>
          </w:p>
        </w:tc>
        <w:tc>
          <w:tcPr>
            <w:tcW w:w="1417" w:type="dxa"/>
            <w:vAlign w:val="center"/>
          </w:tcPr>
          <w:p w14:paraId="754B6DB0" w14:textId="6D8F1362" w:rsidR="00344EF7" w:rsidRPr="00072A40" w:rsidRDefault="00344EF7" w:rsidP="00344EF7">
            <w:pPr>
              <w:pStyle w:val="Tijeloteksta"/>
              <w:ind w:left="-113" w:right="-11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344EF7" w:rsidRPr="00F81685" w14:paraId="336DE3EF" w14:textId="77777777" w:rsidTr="0022763C">
        <w:trPr>
          <w:trHeight w:val="432"/>
          <w:jc w:val="center"/>
        </w:trPr>
        <w:tc>
          <w:tcPr>
            <w:tcW w:w="8781" w:type="dxa"/>
            <w:gridSpan w:val="14"/>
            <w:vAlign w:val="center"/>
          </w:tcPr>
          <w:p w14:paraId="67D0D42C" w14:textId="269384E8" w:rsidR="00344EF7" w:rsidRPr="00F81685" w:rsidRDefault="00344EF7" w:rsidP="00344EF7">
            <w:pPr>
              <w:pStyle w:val="Tijeloteksta"/>
              <w:numPr>
                <w:ilvl w:val="1"/>
                <w:numId w:val="3"/>
              </w:numPr>
              <w:ind w:hanging="454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Jeste li pristupili javnoj obrani teme doktorskog rada?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(molimo označiti polje)</w:t>
            </w:r>
          </w:p>
        </w:tc>
        <w:tc>
          <w:tcPr>
            <w:tcW w:w="1417" w:type="dxa"/>
            <w:vAlign w:val="center"/>
          </w:tcPr>
          <w:p w14:paraId="5168901F" w14:textId="24E79981" w:rsidR="00344EF7" w:rsidRPr="00072A40" w:rsidRDefault="00344EF7" w:rsidP="00344EF7">
            <w:pPr>
              <w:pStyle w:val="Tijeloteksta"/>
              <w:ind w:left="-113" w:right="-11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344EF7" w:rsidRPr="00F81685" w14:paraId="206BAF7B" w14:textId="77777777" w:rsidTr="0022763C">
        <w:trPr>
          <w:trHeight w:val="432"/>
          <w:jc w:val="center"/>
        </w:trPr>
        <w:tc>
          <w:tcPr>
            <w:tcW w:w="8781" w:type="dxa"/>
            <w:gridSpan w:val="14"/>
            <w:vAlign w:val="center"/>
          </w:tcPr>
          <w:p w14:paraId="19CE062B" w14:textId="664B95D5" w:rsidR="00344EF7" w:rsidRPr="00F81685" w:rsidRDefault="00344EF7" w:rsidP="00D80B23">
            <w:pPr>
              <w:pStyle w:val="Tijeloteksta"/>
              <w:numPr>
                <w:ilvl w:val="1"/>
                <w:numId w:val="3"/>
              </w:numPr>
              <w:ind w:hanging="45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Ako ste u prethodn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a dva pitanja označili 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"NE" – molimo naved</w:t>
            </w:r>
            <w:r w:rsidR="003E187B">
              <w:rPr>
                <w:rFonts w:ascii="Arial Narrow" w:hAnsi="Arial Narrow" w:cs="Arial"/>
                <w:i/>
                <w:sz w:val="22"/>
                <w:szCs w:val="22"/>
              </w:rPr>
              <w:t>ite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kada planirate prijaviti temu doktorskog rada</w:t>
            </w:r>
            <w:r w:rsidR="0093441F">
              <w:rPr>
                <w:rFonts w:ascii="Arial Narrow" w:hAnsi="Arial Narrow" w:cs="Arial"/>
                <w:i/>
                <w:sz w:val="22"/>
                <w:szCs w:val="22"/>
              </w:rPr>
              <w:t xml:space="preserve"> (mjesec i godina)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</w:p>
        </w:tc>
        <w:tc>
          <w:tcPr>
            <w:tcW w:w="1417" w:type="dxa"/>
            <w:vAlign w:val="center"/>
          </w:tcPr>
          <w:p w14:paraId="0FCF57E5" w14:textId="77777777" w:rsidR="00344EF7" w:rsidRPr="00072A40" w:rsidRDefault="00344EF7" w:rsidP="00344EF7">
            <w:pPr>
              <w:pStyle w:val="Tijeloteksta"/>
              <w:ind w:left="-113" w:right="-11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EF7" w:rsidRPr="00F81685" w14:paraId="26C25D4E" w14:textId="77777777" w:rsidTr="0022763C">
        <w:trPr>
          <w:trHeight w:val="432"/>
          <w:jc w:val="center"/>
        </w:trPr>
        <w:tc>
          <w:tcPr>
            <w:tcW w:w="8781" w:type="dxa"/>
            <w:gridSpan w:val="14"/>
            <w:vAlign w:val="center"/>
          </w:tcPr>
          <w:p w14:paraId="045E896F" w14:textId="77777777" w:rsidR="00344EF7" w:rsidRPr="006D2B98" w:rsidRDefault="00344EF7" w:rsidP="00344EF7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ind w:hanging="454"/>
              <w:contextualSpacing w:val="0"/>
              <w:rPr>
                <w:rFonts w:ascii="Arial Narrow" w:hAnsi="Arial Narrow" w:cs="Arial"/>
                <w:i/>
              </w:rPr>
            </w:pPr>
            <w:r w:rsidRPr="00F81685">
              <w:rPr>
                <w:rFonts w:ascii="Arial Narrow" w:eastAsia="Times New Roman" w:hAnsi="Arial Narrow" w:cs="Arial"/>
                <w:i/>
                <w:lang w:eastAsia="hr-HR"/>
              </w:rPr>
              <w:lastRenderedPageBreak/>
              <w:t xml:space="preserve">Ako u skoro vrijeme planirate prijaviti temu doktorskog rada – jeste li pokrenuli postupak za dobivanje </w:t>
            </w:r>
            <w:r w:rsidRPr="00914DD2">
              <w:rPr>
                <w:rFonts w:ascii="Arial Narrow" w:eastAsia="Times New Roman" w:hAnsi="Arial Narrow" w:cs="Arial"/>
                <w:b/>
                <w:i/>
                <w:lang w:eastAsia="hr-HR"/>
              </w:rPr>
              <w:t xml:space="preserve">suglasnosti </w:t>
            </w:r>
            <w:r w:rsidRPr="00CA7B84">
              <w:rPr>
                <w:rFonts w:ascii="Arial Narrow" w:eastAsia="Times New Roman" w:hAnsi="Arial Narrow" w:cs="Arial"/>
                <w:b/>
                <w:i/>
                <w:lang w:eastAsia="hr-HR"/>
              </w:rPr>
              <w:t>Etičkog povjerenstva za znanstvena istraživanja</w:t>
            </w:r>
            <w:r w:rsidRPr="00F81685">
              <w:rPr>
                <w:rFonts w:ascii="Arial Narrow" w:eastAsia="Times New Roman" w:hAnsi="Arial Narrow" w:cs="Arial"/>
                <w:i/>
                <w:lang w:eastAsia="hr-HR"/>
              </w:rPr>
              <w:t xml:space="preserve"> Filozofskoga fakulteta u Rijeci?</w:t>
            </w:r>
          </w:p>
          <w:p w14:paraId="3CE34242" w14:textId="39CB0FF0" w:rsidR="00344EF7" w:rsidRPr="00F81685" w:rsidRDefault="00344EF7" w:rsidP="00344EF7">
            <w:pPr>
              <w:pStyle w:val="Odlomakpopisa"/>
              <w:spacing w:after="0" w:line="240" w:lineRule="auto"/>
              <w:ind w:left="454"/>
              <w:contextualSpacing w:val="0"/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i/>
                <w:lang w:eastAsia="hr-HR"/>
              </w:rPr>
              <w:t>(molimo označiti polje)</w:t>
            </w:r>
          </w:p>
        </w:tc>
        <w:tc>
          <w:tcPr>
            <w:tcW w:w="1417" w:type="dxa"/>
            <w:vAlign w:val="center"/>
          </w:tcPr>
          <w:p w14:paraId="7571B890" w14:textId="63F8A9ED" w:rsidR="00344EF7" w:rsidRPr="00072A40" w:rsidRDefault="00344EF7" w:rsidP="00344EF7">
            <w:pPr>
              <w:pStyle w:val="Tijeloteksta"/>
              <w:ind w:left="-113" w:right="-11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344EF7" w:rsidRPr="00F81685" w14:paraId="1E8A4B32" w14:textId="77777777" w:rsidTr="0022763C">
        <w:trPr>
          <w:trHeight w:val="432"/>
          <w:jc w:val="center"/>
        </w:trPr>
        <w:tc>
          <w:tcPr>
            <w:tcW w:w="8781" w:type="dxa"/>
            <w:gridSpan w:val="14"/>
            <w:vAlign w:val="center"/>
          </w:tcPr>
          <w:p w14:paraId="3E2F2EE6" w14:textId="0DA3CBC3" w:rsidR="00344EF7" w:rsidRDefault="00F02179" w:rsidP="00344EF7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ind w:hanging="454"/>
              <w:contextualSpacing w:val="0"/>
              <w:rPr>
                <w:rFonts w:ascii="Arial Narrow" w:eastAsia="Times New Roman" w:hAnsi="Arial Narrow" w:cs="Arial"/>
                <w:i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lang w:eastAsia="hr-HR"/>
              </w:rPr>
              <w:t>J</w:t>
            </w:r>
            <w:r w:rsidR="00344EF7" w:rsidRPr="00F81685">
              <w:rPr>
                <w:rFonts w:ascii="Arial Narrow" w:eastAsia="Times New Roman" w:hAnsi="Arial Narrow" w:cs="Arial"/>
                <w:i/>
                <w:lang w:eastAsia="hr-HR"/>
              </w:rPr>
              <w:t xml:space="preserve">este li </w:t>
            </w:r>
            <w:r>
              <w:rPr>
                <w:rFonts w:ascii="Arial Narrow" w:eastAsia="Times New Roman" w:hAnsi="Arial Narrow" w:cs="Arial"/>
                <w:i/>
                <w:lang w:eastAsia="hr-HR"/>
              </w:rPr>
              <w:t xml:space="preserve">proveli i javno prezentirali rezultate </w:t>
            </w:r>
            <w:proofErr w:type="spellStart"/>
            <w:r w:rsidRPr="00F02179">
              <w:rPr>
                <w:rFonts w:ascii="Arial Narrow" w:eastAsia="Times New Roman" w:hAnsi="Arial Narrow" w:cs="Arial"/>
                <w:b/>
                <w:i/>
                <w:lang w:eastAsia="hr-HR"/>
              </w:rPr>
              <w:t>predistraživanj</w:t>
            </w:r>
            <w:r>
              <w:rPr>
                <w:rFonts w:ascii="Arial Narrow" w:eastAsia="Times New Roman" w:hAnsi="Arial Narrow" w:cs="Arial"/>
                <w:b/>
                <w:i/>
                <w:lang w:eastAsia="hr-HR"/>
              </w:rPr>
              <w:t>a</w:t>
            </w:r>
            <w:proofErr w:type="spellEnd"/>
            <w:r w:rsidRPr="00F02179">
              <w:rPr>
                <w:rFonts w:ascii="Arial Narrow" w:eastAsia="Times New Roman" w:hAnsi="Arial Narrow" w:cs="Arial"/>
                <w:b/>
                <w:i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lang w:eastAsia="hr-HR"/>
              </w:rPr>
              <w:t>za doktorski rad</w:t>
            </w:r>
            <w:r w:rsidR="00344EF7" w:rsidRPr="00F81685">
              <w:rPr>
                <w:rFonts w:ascii="Arial Narrow" w:eastAsia="Times New Roman" w:hAnsi="Arial Narrow" w:cs="Arial"/>
                <w:i/>
                <w:lang w:eastAsia="hr-HR"/>
              </w:rPr>
              <w:t>?</w:t>
            </w:r>
          </w:p>
          <w:p w14:paraId="4FF60E54" w14:textId="3326F6B0" w:rsidR="00344EF7" w:rsidRPr="00F81685" w:rsidRDefault="00344EF7" w:rsidP="00344EF7">
            <w:pPr>
              <w:pStyle w:val="Odlomakpopisa"/>
              <w:spacing w:after="0" w:line="240" w:lineRule="auto"/>
              <w:ind w:left="454"/>
              <w:contextualSpacing w:val="0"/>
              <w:rPr>
                <w:rFonts w:ascii="Arial Narrow" w:eastAsia="Times New Roman" w:hAnsi="Arial Narrow" w:cs="Arial"/>
                <w:i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lang w:eastAsia="hr-HR"/>
              </w:rPr>
              <w:t>(molimo označiti polje)</w:t>
            </w:r>
          </w:p>
        </w:tc>
        <w:tc>
          <w:tcPr>
            <w:tcW w:w="1417" w:type="dxa"/>
            <w:vAlign w:val="center"/>
          </w:tcPr>
          <w:p w14:paraId="2D9093FE" w14:textId="5F1196F0" w:rsidR="00344EF7" w:rsidRPr="00072A40" w:rsidRDefault="00344EF7" w:rsidP="00344EF7">
            <w:pPr>
              <w:pStyle w:val="Tijeloteksta"/>
              <w:ind w:left="-113" w:right="-11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344EF7" w:rsidRPr="00F81685" w14:paraId="62D03AB9" w14:textId="77777777" w:rsidTr="00E537B4">
        <w:trPr>
          <w:trHeight w:val="432"/>
          <w:jc w:val="center"/>
        </w:trPr>
        <w:tc>
          <w:tcPr>
            <w:tcW w:w="7789" w:type="dxa"/>
            <w:gridSpan w:val="12"/>
            <w:vAlign w:val="center"/>
          </w:tcPr>
          <w:p w14:paraId="3C7BA177" w14:textId="14BF307A" w:rsidR="00344EF7" w:rsidRPr="00F81685" w:rsidRDefault="00344EF7" w:rsidP="005D0741">
            <w:pPr>
              <w:pStyle w:val="Odlomakpopisa"/>
              <w:numPr>
                <w:ilvl w:val="1"/>
                <w:numId w:val="3"/>
              </w:numPr>
              <w:spacing w:after="0" w:line="240" w:lineRule="auto"/>
              <w:ind w:hanging="454"/>
              <w:contextualSpacing w:val="0"/>
              <w:rPr>
                <w:rFonts w:ascii="Arial Narrow" w:eastAsia="Times New Roman" w:hAnsi="Arial Narrow" w:cs="Arial"/>
                <w:i/>
                <w:lang w:eastAsia="hr-HR"/>
              </w:rPr>
            </w:pPr>
            <w:r w:rsidRPr="00F81685">
              <w:rPr>
                <w:rFonts w:ascii="Arial Narrow" w:eastAsia="Times New Roman" w:hAnsi="Arial Narrow" w:cs="Arial"/>
                <w:i/>
                <w:lang w:eastAsia="hr-HR"/>
              </w:rPr>
              <w:t>Ako je odgovor na prethodno pitanje "</w:t>
            </w:r>
            <w:r w:rsidR="00F02179">
              <w:rPr>
                <w:rFonts w:ascii="Arial Narrow" w:eastAsia="Times New Roman" w:hAnsi="Arial Narrow" w:cs="Arial"/>
                <w:i/>
                <w:lang w:eastAsia="hr-HR"/>
              </w:rPr>
              <w:t>NE</w:t>
            </w:r>
            <w:r w:rsidRPr="00F81685">
              <w:rPr>
                <w:rFonts w:ascii="Arial Narrow" w:eastAsia="Times New Roman" w:hAnsi="Arial Narrow" w:cs="Arial"/>
                <w:i/>
                <w:lang w:eastAsia="hr-HR"/>
              </w:rPr>
              <w:t>" – molimo da navedete kada planirate</w:t>
            </w:r>
            <w:r w:rsidR="00F02179">
              <w:rPr>
                <w:rFonts w:ascii="Arial Narrow" w:eastAsia="Times New Roman" w:hAnsi="Arial Narrow" w:cs="Arial"/>
                <w:i/>
                <w:lang w:eastAsia="hr-HR"/>
              </w:rPr>
              <w:t xml:space="preserve"> (mjesec</w:t>
            </w:r>
            <w:r w:rsidR="005D0741">
              <w:rPr>
                <w:rFonts w:ascii="Arial Narrow" w:eastAsia="Times New Roman" w:hAnsi="Arial Narrow" w:cs="Arial"/>
                <w:i/>
                <w:lang w:eastAsia="hr-HR"/>
              </w:rPr>
              <w:t xml:space="preserve"> i</w:t>
            </w:r>
            <w:r w:rsidR="00F02179">
              <w:rPr>
                <w:rFonts w:ascii="Arial Narrow" w:eastAsia="Times New Roman" w:hAnsi="Arial Narrow" w:cs="Arial"/>
                <w:i/>
                <w:lang w:eastAsia="hr-HR"/>
              </w:rPr>
              <w:t xml:space="preserve"> godina)?</w:t>
            </w:r>
          </w:p>
        </w:tc>
        <w:tc>
          <w:tcPr>
            <w:tcW w:w="2409" w:type="dxa"/>
            <w:gridSpan w:val="3"/>
            <w:vAlign w:val="center"/>
          </w:tcPr>
          <w:p w14:paraId="6DEE1CB5" w14:textId="77777777" w:rsidR="00344EF7" w:rsidRPr="00F81685" w:rsidRDefault="00344EF7" w:rsidP="009D0506">
            <w:pPr>
              <w:pStyle w:val="Tijeloteksta"/>
              <w:ind w:left="-113" w:right="-113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EF7" w:rsidRPr="00F81685" w14:paraId="07C37F93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62DC0CB9" w14:textId="335D1B41" w:rsidR="00344EF7" w:rsidRPr="00F81685" w:rsidRDefault="00344EF7" w:rsidP="009D0506">
            <w:pPr>
              <w:pStyle w:val="Tijeloteksta"/>
              <w:numPr>
                <w:ilvl w:val="1"/>
                <w:numId w:val="3"/>
              </w:numPr>
              <w:ind w:hanging="428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b/>
                <w:i/>
                <w:sz w:val="22"/>
                <w:szCs w:val="22"/>
              </w:rPr>
              <w:t>Sudjelovanje u</w:t>
            </w:r>
            <w:r w:rsidRPr="00F8168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F81685">
              <w:rPr>
                <w:rFonts w:ascii="Arial Narrow" w:hAnsi="Arial Narrow"/>
                <w:b/>
                <w:i/>
                <w:sz w:val="22"/>
                <w:szCs w:val="22"/>
              </w:rPr>
              <w:t>izvođenju nastave</w:t>
            </w:r>
          </w:p>
          <w:p w14:paraId="2EE0F92A" w14:textId="77777777" w:rsidR="00344EF7" w:rsidRPr="00F81685" w:rsidRDefault="00344EF7" w:rsidP="009D0506">
            <w:pPr>
              <w:pStyle w:val="Tijeloteksta"/>
              <w:ind w:left="-36" w:firstLine="487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F81685">
              <w:rPr>
                <w:rFonts w:ascii="Arial Narrow" w:hAnsi="Arial Narrow"/>
                <w:i/>
                <w:sz w:val="20"/>
                <w:szCs w:val="20"/>
              </w:rPr>
              <w:t>(kolegiji u čijem izvođenju sudjelujete – navedite vrstu i trajanje nastave)</w:t>
            </w:r>
          </w:p>
        </w:tc>
      </w:tr>
      <w:tr w:rsidR="00344EF7" w:rsidRPr="00F81685" w14:paraId="7E8A14D3" w14:textId="77777777" w:rsidTr="00777D38">
        <w:trPr>
          <w:trHeight w:val="431"/>
          <w:jc w:val="center"/>
        </w:trPr>
        <w:tc>
          <w:tcPr>
            <w:tcW w:w="5521" w:type="dxa"/>
            <w:gridSpan w:val="7"/>
            <w:vAlign w:val="center"/>
          </w:tcPr>
          <w:p w14:paraId="7201F088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Naziv kolegija</w:t>
            </w:r>
          </w:p>
        </w:tc>
        <w:tc>
          <w:tcPr>
            <w:tcW w:w="1842" w:type="dxa"/>
            <w:gridSpan w:val="4"/>
            <w:vAlign w:val="center"/>
          </w:tcPr>
          <w:p w14:paraId="4F759235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Vrsta nastave</w:t>
            </w:r>
          </w:p>
        </w:tc>
        <w:tc>
          <w:tcPr>
            <w:tcW w:w="1418" w:type="dxa"/>
            <w:gridSpan w:val="3"/>
            <w:vAlign w:val="center"/>
          </w:tcPr>
          <w:p w14:paraId="6C76DE62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Trajanje</w:t>
            </w:r>
          </w:p>
          <w:p w14:paraId="273E3B5B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i/>
                <w:sz w:val="20"/>
                <w:szCs w:val="20"/>
              </w:rPr>
              <w:t>(tjedno, u satima nastave)</w:t>
            </w:r>
          </w:p>
        </w:tc>
        <w:tc>
          <w:tcPr>
            <w:tcW w:w="1417" w:type="dxa"/>
            <w:vAlign w:val="center"/>
          </w:tcPr>
          <w:p w14:paraId="1977DF50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Ukupno</w:t>
            </w:r>
          </w:p>
          <w:p w14:paraId="26BEBDF5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i/>
                <w:sz w:val="20"/>
                <w:szCs w:val="20"/>
              </w:rPr>
              <w:t>(semestralno, u satima nastave)</w:t>
            </w:r>
          </w:p>
        </w:tc>
      </w:tr>
      <w:tr w:rsidR="00344EF7" w:rsidRPr="00F81685" w14:paraId="79490630" w14:textId="77777777" w:rsidTr="00777D38">
        <w:trPr>
          <w:trHeight w:val="431"/>
          <w:jc w:val="center"/>
        </w:trPr>
        <w:tc>
          <w:tcPr>
            <w:tcW w:w="5521" w:type="dxa"/>
            <w:gridSpan w:val="7"/>
            <w:vAlign w:val="center"/>
          </w:tcPr>
          <w:p w14:paraId="124DE508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5158197B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BD658A7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13D7C2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4EF7" w:rsidRPr="00F81685" w14:paraId="186CD7CA" w14:textId="77777777" w:rsidTr="00777D38">
        <w:trPr>
          <w:trHeight w:val="431"/>
          <w:jc w:val="center"/>
        </w:trPr>
        <w:tc>
          <w:tcPr>
            <w:tcW w:w="5521" w:type="dxa"/>
            <w:gridSpan w:val="7"/>
            <w:vAlign w:val="center"/>
          </w:tcPr>
          <w:p w14:paraId="017F620B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0EE0E431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49ED503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5EB5AF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4EF7" w:rsidRPr="00F81685" w14:paraId="6A2035ED" w14:textId="77777777" w:rsidTr="00777D38">
        <w:trPr>
          <w:trHeight w:val="431"/>
          <w:jc w:val="center"/>
        </w:trPr>
        <w:tc>
          <w:tcPr>
            <w:tcW w:w="5521" w:type="dxa"/>
            <w:gridSpan w:val="7"/>
            <w:vAlign w:val="center"/>
          </w:tcPr>
          <w:p w14:paraId="229F125D" w14:textId="684D2D61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B90332E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6084ACB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2A3AD8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4EF7" w:rsidRPr="00F81685" w14:paraId="6624177A" w14:textId="77777777" w:rsidTr="00777D38">
        <w:trPr>
          <w:trHeight w:val="431"/>
          <w:jc w:val="center"/>
        </w:trPr>
        <w:tc>
          <w:tcPr>
            <w:tcW w:w="5521" w:type="dxa"/>
            <w:gridSpan w:val="7"/>
            <w:vAlign w:val="center"/>
          </w:tcPr>
          <w:p w14:paraId="70C1AD8C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512BB5A4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4E43012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14CDB3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4EF7" w:rsidRPr="00F81685" w14:paraId="19FDC32D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11A5A027" w14:textId="730CADE8" w:rsidR="00344EF7" w:rsidRPr="00F81685" w:rsidRDefault="009D0506" w:rsidP="009D0506">
            <w:pPr>
              <w:pStyle w:val="Tijeloteksta"/>
              <w:numPr>
                <w:ilvl w:val="1"/>
                <w:numId w:val="10"/>
              </w:numPr>
              <w:ind w:left="451" w:hanging="425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344EF7" w:rsidRPr="00F81685">
              <w:rPr>
                <w:rFonts w:ascii="Arial Narrow" w:hAnsi="Arial Narrow"/>
                <w:b/>
                <w:i/>
                <w:sz w:val="22"/>
                <w:szCs w:val="22"/>
              </w:rPr>
              <w:t>Sudjelovanje u znanstvenim i stručnim projektima od upisa na doktorski studij</w:t>
            </w:r>
          </w:p>
        </w:tc>
      </w:tr>
      <w:tr w:rsidR="00344EF7" w:rsidRPr="00F81685" w14:paraId="13D51962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37354201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Ustanova</w:t>
            </w:r>
          </w:p>
        </w:tc>
        <w:tc>
          <w:tcPr>
            <w:tcW w:w="1559" w:type="dxa"/>
            <w:gridSpan w:val="2"/>
            <w:vAlign w:val="center"/>
          </w:tcPr>
          <w:p w14:paraId="11320419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od</w:t>
            </w:r>
          </w:p>
        </w:tc>
        <w:tc>
          <w:tcPr>
            <w:tcW w:w="1559" w:type="dxa"/>
            <w:gridSpan w:val="3"/>
            <w:vAlign w:val="center"/>
          </w:tcPr>
          <w:p w14:paraId="46D3DD7E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do</w:t>
            </w:r>
          </w:p>
        </w:tc>
        <w:tc>
          <w:tcPr>
            <w:tcW w:w="3739" w:type="dxa"/>
            <w:gridSpan w:val="6"/>
            <w:vAlign w:val="center"/>
          </w:tcPr>
          <w:p w14:paraId="48E4FD45" w14:textId="77777777" w:rsidR="00344EF7" w:rsidRPr="00F81685" w:rsidRDefault="00344EF7" w:rsidP="00344EF7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Naziv i vrsta projekta</w:t>
            </w:r>
          </w:p>
        </w:tc>
      </w:tr>
      <w:tr w:rsidR="00344EF7" w:rsidRPr="00F81685" w14:paraId="1E1C5039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713B8BDB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7146CC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8B5CBDC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Align w:val="center"/>
          </w:tcPr>
          <w:p w14:paraId="515AA943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4EF7" w:rsidRPr="00F81685" w14:paraId="041A0DCD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3F3E6F3A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3DD9B6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4D60C8F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Align w:val="center"/>
          </w:tcPr>
          <w:p w14:paraId="12ACA3F1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44EF7" w:rsidRPr="00F81685" w14:paraId="266B7B10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76901C41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98DEF4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0ADFB80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Align w:val="center"/>
          </w:tcPr>
          <w:p w14:paraId="1D963492" w14:textId="77777777" w:rsidR="00344EF7" w:rsidRPr="00F81685" w:rsidRDefault="00344EF7" w:rsidP="00344EF7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1685" w:rsidRPr="00F81685" w14:paraId="7C05B0CB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045CED3B" w14:textId="537E6DCA" w:rsidR="00E537B4" w:rsidRPr="00F81685" w:rsidRDefault="009D0506" w:rsidP="009D0506">
            <w:pPr>
              <w:pStyle w:val="Tijeloteksta"/>
              <w:numPr>
                <w:ilvl w:val="1"/>
                <w:numId w:val="10"/>
              </w:numPr>
              <w:ind w:left="451" w:hanging="451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E537B4" w:rsidRPr="00F81685">
              <w:rPr>
                <w:rFonts w:ascii="Arial Narrow" w:hAnsi="Arial Narrow"/>
                <w:b/>
                <w:i/>
                <w:sz w:val="22"/>
                <w:szCs w:val="22"/>
              </w:rPr>
              <w:t>Usavršavanje u inozemstvu od upisa na doktorski studij</w:t>
            </w:r>
          </w:p>
        </w:tc>
      </w:tr>
      <w:tr w:rsidR="00F81685" w:rsidRPr="00F81685" w14:paraId="58E26C93" w14:textId="77777777" w:rsidTr="00937A16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14:paraId="015C5D14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Država</w:t>
            </w:r>
          </w:p>
        </w:tc>
        <w:tc>
          <w:tcPr>
            <w:tcW w:w="2436" w:type="dxa"/>
            <w:gridSpan w:val="3"/>
            <w:vAlign w:val="center"/>
          </w:tcPr>
          <w:p w14:paraId="4F6B6929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Ustanova</w:t>
            </w:r>
          </w:p>
        </w:tc>
        <w:tc>
          <w:tcPr>
            <w:tcW w:w="1417" w:type="dxa"/>
            <w:gridSpan w:val="3"/>
            <w:vAlign w:val="center"/>
          </w:tcPr>
          <w:p w14:paraId="66AE19C4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od</w:t>
            </w:r>
          </w:p>
        </w:tc>
        <w:tc>
          <w:tcPr>
            <w:tcW w:w="1418" w:type="dxa"/>
            <w:gridSpan w:val="2"/>
            <w:vAlign w:val="center"/>
          </w:tcPr>
          <w:p w14:paraId="401F71A2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do</w:t>
            </w:r>
          </w:p>
        </w:tc>
        <w:tc>
          <w:tcPr>
            <w:tcW w:w="2888" w:type="dxa"/>
            <w:gridSpan w:val="5"/>
            <w:vAlign w:val="center"/>
          </w:tcPr>
          <w:p w14:paraId="1157303E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Naziv</w:t>
            </w:r>
          </w:p>
        </w:tc>
      </w:tr>
      <w:tr w:rsidR="00F81685" w:rsidRPr="00F81685" w14:paraId="75FC9197" w14:textId="77777777" w:rsidTr="00937A16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14:paraId="016C2A22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2D990EF4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3DF6DBF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822C31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5"/>
            <w:vAlign w:val="center"/>
          </w:tcPr>
          <w:p w14:paraId="55E60FE4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1685" w:rsidRPr="00F81685" w14:paraId="1FEA6D55" w14:textId="77777777" w:rsidTr="00937A16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14:paraId="756A400B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0827DF4F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CAE902B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DDC3D9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5"/>
            <w:vAlign w:val="center"/>
          </w:tcPr>
          <w:p w14:paraId="09AF29FC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1685" w:rsidRPr="00F81685" w14:paraId="5B524882" w14:textId="77777777" w:rsidTr="00937A16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14:paraId="7F7125F9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32CAC854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874168F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922FD7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5"/>
            <w:vAlign w:val="center"/>
          </w:tcPr>
          <w:p w14:paraId="6B41EDF2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1685" w:rsidRPr="00F81685" w14:paraId="71FD0F7E" w14:textId="77777777" w:rsidTr="00937A16">
        <w:trPr>
          <w:trHeight w:val="432"/>
          <w:jc w:val="center"/>
        </w:trPr>
        <w:tc>
          <w:tcPr>
            <w:tcW w:w="10198" w:type="dxa"/>
            <w:gridSpan w:val="15"/>
            <w:vAlign w:val="center"/>
          </w:tcPr>
          <w:p w14:paraId="7EB49D22" w14:textId="77777777" w:rsidR="00E537B4" w:rsidRPr="00F81685" w:rsidRDefault="00E537B4" w:rsidP="009D0506">
            <w:pPr>
              <w:pStyle w:val="Tijeloteksta"/>
              <w:numPr>
                <w:ilvl w:val="1"/>
                <w:numId w:val="10"/>
              </w:numPr>
              <w:ind w:left="451" w:hanging="487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b/>
                <w:i/>
                <w:sz w:val="22"/>
                <w:szCs w:val="22"/>
              </w:rPr>
              <w:t>Sudjelovanje u znanstvenim i stručnim skupovima od upisa na doktorski studij</w:t>
            </w:r>
          </w:p>
        </w:tc>
      </w:tr>
      <w:tr w:rsidR="00F81685" w:rsidRPr="00F81685" w14:paraId="0E254FF5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14485594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Ustanova</w:t>
            </w:r>
          </w:p>
        </w:tc>
        <w:tc>
          <w:tcPr>
            <w:tcW w:w="1559" w:type="dxa"/>
            <w:gridSpan w:val="2"/>
            <w:vAlign w:val="center"/>
          </w:tcPr>
          <w:p w14:paraId="3607CB89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od</w:t>
            </w:r>
          </w:p>
        </w:tc>
        <w:tc>
          <w:tcPr>
            <w:tcW w:w="1559" w:type="dxa"/>
            <w:gridSpan w:val="3"/>
            <w:vAlign w:val="center"/>
          </w:tcPr>
          <w:p w14:paraId="64180628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do</w:t>
            </w:r>
          </w:p>
        </w:tc>
        <w:tc>
          <w:tcPr>
            <w:tcW w:w="3739" w:type="dxa"/>
            <w:gridSpan w:val="6"/>
            <w:vAlign w:val="center"/>
          </w:tcPr>
          <w:p w14:paraId="08B12000" w14:textId="77777777" w:rsidR="00E537B4" w:rsidRPr="00F81685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Naziv skupa  i vrsta priopćenja</w:t>
            </w:r>
          </w:p>
        </w:tc>
      </w:tr>
      <w:tr w:rsidR="00F81685" w:rsidRPr="00F81685" w14:paraId="4B606C38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48792712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DCB8CD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0AA7374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Align w:val="center"/>
          </w:tcPr>
          <w:p w14:paraId="161C0109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1685" w:rsidRPr="00F81685" w14:paraId="2746BEBE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4D2471CA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2E3D3C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EFDB06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Align w:val="center"/>
          </w:tcPr>
          <w:p w14:paraId="4EB23FCF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1685" w:rsidRPr="00F81685" w14:paraId="2B957061" w14:textId="77777777" w:rsidTr="00937A16">
        <w:trPr>
          <w:trHeight w:val="431"/>
          <w:jc w:val="center"/>
        </w:trPr>
        <w:tc>
          <w:tcPr>
            <w:tcW w:w="3341" w:type="dxa"/>
            <w:gridSpan w:val="4"/>
            <w:vAlign w:val="center"/>
          </w:tcPr>
          <w:p w14:paraId="601050FE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001589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470CE0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6"/>
            <w:vAlign w:val="center"/>
          </w:tcPr>
          <w:p w14:paraId="3BC5BAA0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FFC874A" w14:textId="77777777" w:rsidR="007C2D3C" w:rsidRDefault="007C2D3C">
      <w:r>
        <w:br w:type="page"/>
      </w:r>
    </w:p>
    <w:tbl>
      <w:tblPr>
        <w:tblW w:w="10198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214"/>
        <w:gridCol w:w="1984"/>
      </w:tblGrid>
      <w:tr w:rsidR="00F81685" w:rsidRPr="00F81685" w14:paraId="20ED759D" w14:textId="77777777" w:rsidTr="00937A16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1F05146E" w14:textId="1CEBDFFC" w:rsidR="00E537B4" w:rsidRPr="00F81685" w:rsidRDefault="004400DA" w:rsidP="004400DA">
            <w:pPr>
              <w:pStyle w:val="Tijeloteksta"/>
              <w:numPr>
                <w:ilvl w:val="1"/>
                <w:numId w:val="10"/>
              </w:numPr>
              <w:ind w:left="451" w:hanging="487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U slučaju da postoje, molimo da navedete </w:t>
            </w:r>
            <w:r w:rsidRPr="004400DA">
              <w:rPr>
                <w:rFonts w:ascii="Arial Narrow" w:hAnsi="Arial Narrow"/>
                <w:b/>
                <w:i/>
                <w:sz w:val="22"/>
                <w:szCs w:val="22"/>
              </w:rPr>
              <w:t>ispite iz predmeta koje niste položili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, a koji su </w:t>
            </w:r>
            <w:r w:rsidRPr="004400DA">
              <w:rPr>
                <w:rFonts w:ascii="Arial Narrow" w:hAnsi="Arial Narrow"/>
                <w:i/>
                <w:sz w:val="22"/>
                <w:szCs w:val="22"/>
              </w:rPr>
              <w:t>pro</w:t>
            </w:r>
            <w:r w:rsidR="00E537B4" w:rsidRPr="004400DA">
              <w:rPr>
                <w:rFonts w:ascii="Arial Narrow" w:hAnsi="Arial Narrow"/>
                <w:i/>
                <w:sz w:val="22"/>
                <w:szCs w:val="22"/>
              </w:rPr>
              <w:t xml:space="preserve">pisani </w:t>
            </w:r>
            <w:r w:rsidRPr="004400DA">
              <w:rPr>
                <w:rFonts w:ascii="Arial Narrow" w:hAnsi="Arial Narrow"/>
                <w:i/>
                <w:sz w:val="22"/>
                <w:szCs w:val="22"/>
              </w:rPr>
              <w:t>studijskim programom (</w:t>
            </w:r>
            <w:r w:rsidR="00E537B4" w:rsidRPr="004400DA">
              <w:rPr>
                <w:rFonts w:ascii="Arial Narrow" w:hAnsi="Arial Narrow"/>
                <w:i/>
                <w:sz w:val="22"/>
                <w:szCs w:val="22"/>
              </w:rPr>
              <w:t>navesti obavezne i izborne predmete)</w:t>
            </w:r>
          </w:p>
        </w:tc>
      </w:tr>
      <w:tr w:rsidR="004400DA" w:rsidRPr="00F81685" w14:paraId="71DA02D5" w14:textId="77777777" w:rsidTr="00955594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41F512AB" w14:textId="25734565" w:rsidR="004400DA" w:rsidRPr="00F81685" w:rsidRDefault="004400DA" w:rsidP="00E537B4">
            <w:pPr>
              <w:pStyle w:val="Tijeloteksta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Predmet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(i):</w:t>
            </w:r>
          </w:p>
        </w:tc>
      </w:tr>
      <w:tr w:rsidR="004400DA" w:rsidRPr="00F81685" w14:paraId="707AEC42" w14:textId="77777777" w:rsidTr="00F16EFC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2E6EECB0" w14:textId="77777777" w:rsidR="004400DA" w:rsidRPr="00F81685" w:rsidRDefault="004400DA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400DA" w:rsidRPr="00F81685" w14:paraId="1510D7DA" w14:textId="77777777" w:rsidTr="00913B29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1D95C0C4" w14:textId="77777777" w:rsidR="004400DA" w:rsidRPr="00F81685" w:rsidRDefault="004400DA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400DA" w:rsidRPr="00F81685" w14:paraId="70934A87" w14:textId="77777777" w:rsidTr="00CB57F3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3002A57C" w14:textId="77777777" w:rsidR="004400DA" w:rsidRPr="00F81685" w:rsidRDefault="004400DA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400DA" w:rsidRPr="00F81685" w14:paraId="358EC360" w14:textId="77777777" w:rsidTr="00A93C12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2EA2C5E6" w14:textId="77777777" w:rsidR="004400DA" w:rsidRPr="00F81685" w:rsidRDefault="004400DA" w:rsidP="00E537B4">
            <w:pPr>
              <w:pStyle w:val="Tijeloteksta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1685" w:rsidRPr="00F81685" w14:paraId="5CC3969B" w14:textId="77777777" w:rsidTr="004D74CC">
        <w:trPr>
          <w:trHeight w:val="432"/>
          <w:jc w:val="center"/>
        </w:trPr>
        <w:tc>
          <w:tcPr>
            <w:tcW w:w="8214" w:type="dxa"/>
            <w:vAlign w:val="center"/>
          </w:tcPr>
          <w:p w14:paraId="78D27C33" w14:textId="64418071" w:rsidR="00E537B4" w:rsidRPr="006D2B98" w:rsidRDefault="00C72CE2" w:rsidP="009D0506">
            <w:pPr>
              <w:pStyle w:val="Tijeloteksta"/>
              <w:numPr>
                <w:ilvl w:val="1"/>
                <w:numId w:val="10"/>
              </w:numPr>
              <w:ind w:left="451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br w:type="page"/>
            </w:r>
            <w:r w:rsidR="00E537B4" w:rsidRPr="00F81685">
              <w:rPr>
                <w:rFonts w:ascii="Arial Narrow" w:hAnsi="Arial Narrow" w:cs="Arial"/>
                <w:i/>
                <w:sz w:val="22"/>
                <w:szCs w:val="22"/>
              </w:rPr>
              <w:t xml:space="preserve"> Jeste li pripremili i održali izlaganje u okviru predmeta </w:t>
            </w:r>
            <w:r w:rsidR="00E537B4" w:rsidRPr="00F81685">
              <w:rPr>
                <w:rFonts w:ascii="Arial Narrow" w:hAnsi="Arial Narrow" w:cs="Arial"/>
                <w:b/>
                <w:i/>
                <w:sz w:val="22"/>
                <w:szCs w:val="22"/>
              </w:rPr>
              <w:t>Diskusijske grupe</w:t>
            </w:r>
            <w:r w:rsidR="00E537B4" w:rsidRPr="00F81685"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</w:p>
          <w:p w14:paraId="36C69564" w14:textId="3DF3AE8F" w:rsidR="006D2B98" w:rsidRPr="00F81685" w:rsidRDefault="006D2B98" w:rsidP="006D2B98">
            <w:pPr>
              <w:pStyle w:val="Tijeloteksta"/>
              <w:ind w:left="45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(molimo označiti polje)</w:t>
            </w:r>
          </w:p>
        </w:tc>
        <w:tc>
          <w:tcPr>
            <w:tcW w:w="1984" w:type="dxa"/>
            <w:vAlign w:val="center"/>
          </w:tcPr>
          <w:p w14:paraId="7B5DE914" w14:textId="26009249" w:rsidR="00E537B4" w:rsidRPr="00072A40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   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F81685" w:rsidRPr="00F81685" w14:paraId="27CC1037" w14:textId="77777777" w:rsidTr="004D74CC">
        <w:trPr>
          <w:trHeight w:val="432"/>
          <w:jc w:val="center"/>
        </w:trPr>
        <w:tc>
          <w:tcPr>
            <w:tcW w:w="8214" w:type="dxa"/>
            <w:vAlign w:val="center"/>
          </w:tcPr>
          <w:p w14:paraId="56759957" w14:textId="24E02AF5" w:rsidR="00E537B4" w:rsidRPr="00F81685" w:rsidRDefault="00E537B4" w:rsidP="009D0506">
            <w:pPr>
              <w:pStyle w:val="Tijeloteksta"/>
              <w:numPr>
                <w:ilvl w:val="1"/>
                <w:numId w:val="10"/>
              </w:numPr>
              <w:ind w:left="451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sz w:val="22"/>
                <w:szCs w:val="22"/>
              </w:rPr>
              <w:t xml:space="preserve"> Ako ste označili "NE" – kada planirate?</w:t>
            </w:r>
          </w:p>
        </w:tc>
        <w:tc>
          <w:tcPr>
            <w:tcW w:w="1984" w:type="dxa"/>
            <w:vAlign w:val="center"/>
          </w:tcPr>
          <w:p w14:paraId="7888810F" w14:textId="77777777" w:rsidR="00E537B4" w:rsidRPr="00072A40" w:rsidRDefault="00E537B4" w:rsidP="00E537B4">
            <w:pPr>
              <w:pStyle w:val="Tijeloteksta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1685" w:rsidRPr="00F81685" w14:paraId="4FFBAB18" w14:textId="77777777" w:rsidTr="004D74CC">
        <w:trPr>
          <w:trHeight w:val="432"/>
          <w:jc w:val="center"/>
        </w:trPr>
        <w:tc>
          <w:tcPr>
            <w:tcW w:w="8214" w:type="dxa"/>
            <w:vAlign w:val="center"/>
          </w:tcPr>
          <w:p w14:paraId="487C6B81" w14:textId="73146535" w:rsidR="00E537B4" w:rsidRDefault="00E537B4" w:rsidP="005606B7">
            <w:pPr>
              <w:pStyle w:val="Tijeloteksta"/>
              <w:numPr>
                <w:ilvl w:val="1"/>
                <w:numId w:val="10"/>
              </w:numPr>
              <w:ind w:left="451" w:hanging="425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 w:cs="Arial"/>
                <w:sz w:val="22"/>
                <w:szCs w:val="22"/>
              </w:rPr>
              <w:t>Jeste li sudjelovali dovoljan broj puta</w:t>
            </w:r>
            <w:r w:rsidR="005D07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5D07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81685">
              <w:rPr>
                <w:rFonts w:ascii="Arial Narrow" w:hAnsi="Arial Narrow" w:cs="Arial"/>
                <w:sz w:val="22"/>
                <w:szCs w:val="22"/>
              </w:rPr>
              <w:t xml:space="preserve">jeste li stekli dovoljan broj ECTS-a na predmetu Diskusijske grupe? </w:t>
            </w:r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(min. 10</w:t>
            </w:r>
            <w:r w:rsidR="005D0741">
              <w:rPr>
                <w:rFonts w:ascii="Arial Narrow" w:hAnsi="Arial Narrow" w:cs="Arial"/>
                <w:i/>
                <w:sz w:val="22"/>
                <w:szCs w:val="22"/>
              </w:rPr>
              <w:t xml:space="preserve">, </w:t>
            </w:r>
            <w:proofErr w:type="spellStart"/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max</w:t>
            </w:r>
            <w:proofErr w:type="spellEnd"/>
            <w:r w:rsidRPr="00F81685">
              <w:rPr>
                <w:rFonts w:ascii="Arial Narrow" w:hAnsi="Arial Narrow" w:cs="Arial"/>
                <w:i/>
                <w:sz w:val="22"/>
                <w:szCs w:val="22"/>
              </w:rPr>
              <w:t>. 20 ECTS-a tijekom doktorskog studija)</w:t>
            </w:r>
          </w:p>
          <w:p w14:paraId="5A96D9E2" w14:textId="68351F9C" w:rsidR="006D2B98" w:rsidRPr="00F81685" w:rsidRDefault="006D2B98" w:rsidP="005606B7">
            <w:pPr>
              <w:pStyle w:val="Tijeloteksta"/>
              <w:ind w:left="593" w:hanging="142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(molimo označiti polje)</w:t>
            </w:r>
          </w:p>
        </w:tc>
        <w:tc>
          <w:tcPr>
            <w:tcW w:w="1984" w:type="dxa"/>
            <w:vAlign w:val="center"/>
          </w:tcPr>
          <w:p w14:paraId="68318D03" w14:textId="6F35C7D9" w:rsidR="00E537B4" w:rsidRPr="00072A40" w:rsidRDefault="00E537B4" w:rsidP="00E537B4">
            <w:pPr>
              <w:pStyle w:val="Tijeloteksta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da           </w:t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2FF6">
              <w:rPr>
                <w:rFonts w:ascii="Arial Narrow" w:hAnsi="Arial Narrow" w:cs="Arial"/>
                <w:sz w:val="22"/>
                <w:szCs w:val="22"/>
              </w:rPr>
            </w:r>
            <w:r w:rsidR="00612FF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072A40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F81685" w:rsidRPr="00F81685" w14:paraId="55BE2DD2" w14:textId="77777777" w:rsidTr="00937A16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04DF8CFE" w14:textId="7CBFFB1F" w:rsidR="00E537B4" w:rsidRPr="00F81685" w:rsidRDefault="00E537B4" w:rsidP="009D0506">
            <w:pPr>
              <w:pStyle w:val="Tijeloteksta"/>
              <w:numPr>
                <w:ilvl w:val="1"/>
                <w:numId w:val="10"/>
              </w:numPr>
              <w:ind w:left="451" w:hanging="425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F81685">
              <w:rPr>
                <w:rFonts w:ascii="Arial Narrow" w:hAnsi="Arial Narrow"/>
                <w:b/>
                <w:i/>
                <w:sz w:val="22"/>
                <w:szCs w:val="22"/>
              </w:rPr>
              <w:t>Znanstveni radovi</w:t>
            </w:r>
          </w:p>
          <w:p w14:paraId="0F309483" w14:textId="20F3F6ED" w:rsidR="00E537B4" w:rsidRPr="00F81685" w:rsidRDefault="00E537B4" w:rsidP="000A21F4">
            <w:pPr>
              <w:pStyle w:val="Tijeloteksta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F81685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0A21F4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F81685">
              <w:rPr>
                <w:rFonts w:ascii="Arial Narrow" w:hAnsi="Arial Narrow"/>
                <w:i/>
                <w:sz w:val="20"/>
                <w:szCs w:val="20"/>
              </w:rPr>
              <w:t xml:space="preserve">riložiti ispis objavljenih znanstvenih radova iz </w:t>
            </w:r>
            <w:proofErr w:type="spellStart"/>
            <w:r w:rsidRPr="00F81685">
              <w:rPr>
                <w:rFonts w:ascii="Arial Narrow" w:hAnsi="Arial Narrow"/>
                <w:i/>
                <w:sz w:val="20"/>
                <w:szCs w:val="20"/>
              </w:rPr>
              <w:t>CROSBI</w:t>
            </w:r>
            <w:proofErr w:type="spellEnd"/>
            <w:r w:rsidRPr="00F81685">
              <w:rPr>
                <w:rFonts w:ascii="Arial Narrow" w:hAnsi="Arial Narrow"/>
                <w:i/>
                <w:sz w:val="20"/>
                <w:szCs w:val="20"/>
              </w:rPr>
              <w:t xml:space="preserve"> elektroničke bibliografije ili navesti)</w:t>
            </w:r>
          </w:p>
        </w:tc>
      </w:tr>
      <w:tr w:rsidR="00F81685" w:rsidRPr="00F81685" w14:paraId="5B775BEF" w14:textId="77777777" w:rsidTr="00175F31">
        <w:trPr>
          <w:trHeight w:val="882"/>
          <w:jc w:val="center"/>
        </w:trPr>
        <w:tc>
          <w:tcPr>
            <w:tcW w:w="10198" w:type="dxa"/>
            <w:gridSpan w:val="2"/>
            <w:vAlign w:val="center"/>
          </w:tcPr>
          <w:p w14:paraId="7BF0AF05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1685" w:rsidRPr="00F81685" w14:paraId="6682DE9B" w14:textId="77777777" w:rsidTr="00937A16">
        <w:trPr>
          <w:trHeight w:val="432"/>
          <w:jc w:val="center"/>
        </w:trPr>
        <w:tc>
          <w:tcPr>
            <w:tcW w:w="10198" w:type="dxa"/>
            <w:gridSpan w:val="2"/>
            <w:vAlign w:val="center"/>
          </w:tcPr>
          <w:p w14:paraId="0D0EC940" w14:textId="003D8F3D" w:rsidR="00E537B4" w:rsidRPr="00F81685" w:rsidRDefault="009D0506" w:rsidP="009D0506">
            <w:pPr>
              <w:pStyle w:val="Tijeloteksta"/>
              <w:numPr>
                <w:ilvl w:val="1"/>
                <w:numId w:val="10"/>
              </w:numPr>
              <w:ind w:left="451" w:hanging="425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E537B4" w:rsidRPr="00F8168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Znanstveni radovi u koautorstvu s mentorom ili </w:t>
            </w:r>
            <w:proofErr w:type="spellStart"/>
            <w:r w:rsidR="00E537B4" w:rsidRPr="00F81685">
              <w:rPr>
                <w:rFonts w:ascii="Arial Narrow" w:hAnsi="Arial Narrow"/>
                <w:b/>
                <w:i/>
                <w:sz w:val="22"/>
                <w:szCs w:val="22"/>
              </w:rPr>
              <w:t>komentorom</w:t>
            </w:r>
            <w:proofErr w:type="spellEnd"/>
          </w:p>
          <w:p w14:paraId="0B4B6589" w14:textId="2A34777D" w:rsidR="00E537B4" w:rsidRPr="00CA7B84" w:rsidRDefault="00E537B4" w:rsidP="000A21F4">
            <w:pPr>
              <w:pStyle w:val="Tijeloteksta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CA7B8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0A21F4" w:rsidRPr="00CA7B84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CA7B84">
              <w:rPr>
                <w:rFonts w:ascii="Arial Narrow" w:hAnsi="Arial Narrow"/>
                <w:i/>
                <w:sz w:val="20"/>
                <w:szCs w:val="20"/>
              </w:rPr>
              <w:t xml:space="preserve">riložiti ispis objavljenih znanstvenih radova iz </w:t>
            </w:r>
            <w:proofErr w:type="spellStart"/>
            <w:r w:rsidRPr="00CA7B84">
              <w:rPr>
                <w:rFonts w:ascii="Arial Narrow" w:hAnsi="Arial Narrow"/>
                <w:i/>
                <w:sz w:val="20"/>
                <w:szCs w:val="20"/>
              </w:rPr>
              <w:t>CROSBI</w:t>
            </w:r>
            <w:proofErr w:type="spellEnd"/>
            <w:r w:rsidRPr="00CA7B84">
              <w:rPr>
                <w:rFonts w:ascii="Arial Narrow" w:hAnsi="Arial Narrow"/>
                <w:i/>
                <w:sz w:val="20"/>
                <w:szCs w:val="20"/>
              </w:rPr>
              <w:t xml:space="preserve"> elektroničke bibliografije ili navesti)</w:t>
            </w:r>
          </w:p>
        </w:tc>
      </w:tr>
      <w:tr w:rsidR="00F81685" w:rsidRPr="00F81685" w14:paraId="12FC453E" w14:textId="77777777" w:rsidTr="00175F31">
        <w:trPr>
          <w:trHeight w:val="886"/>
          <w:jc w:val="center"/>
        </w:trPr>
        <w:tc>
          <w:tcPr>
            <w:tcW w:w="10198" w:type="dxa"/>
            <w:gridSpan w:val="2"/>
            <w:vAlign w:val="center"/>
          </w:tcPr>
          <w:p w14:paraId="45A2D619" w14:textId="77777777" w:rsidR="00E537B4" w:rsidRPr="00F81685" w:rsidRDefault="00E537B4" w:rsidP="00E537B4">
            <w:pPr>
              <w:pStyle w:val="Tijeloteksta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506067" w14:textId="77777777" w:rsidR="0058789E" w:rsidRPr="00D32D25" w:rsidRDefault="0058789E" w:rsidP="0058789E">
      <w:pPr>
        <w:rPr>
          <w:rFonts w:ascii="Calibri" w:hAnsi="Calibri"/>
          <w:sz w:val="16"/>
          <w:szCs w:val="16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81685" w:rsidRPr="00F81685" w14:paraId="5248FC04" w14:textId="77777777" w:rsidTr="00175F31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14:paraId="7E8F15EC" w14:textId="77777777" w:rsidR="00D81407" w:rsidRPr="00F81685" w:rsidRDefault="0083656F" w:rsidP="0083656F">
            <w:pPr>
              <w:pStyle w:val="Naslov3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81685">
              <w:rPr>
                <w:rFonts w:ascii="Arial Narrow" w:eastAsia="Calibri" w:hAnsi="Arial Narrow"/>
                <w:color w:val="auto"/>
                <w:sz w:val="24"/>
                <w:szCs w:val="24"/>
                <w:lang w:eastAsia="en-US"/>
              </w:rPr>
              <w:t>Mjesto, datum i potpis</w:t>
            </w:r>
          </w:p>
        </w:tc>
      </w:tr>
      <w:tr w:rsidR="00F81685" w:rsidRPr="00F81685" w14:paraId="64E4118C" w14:textId="77777777" w:rsidTr="00175F31">
        <w:trPr>
          <w:trHeight w:val="432"/>
          <w:jc w:val="center"/>
        </w:trPr>
        <w:tc>
          <w:tcPr>
            <w:tcW w:w="10195" w:type="dxa"/>
            <w:vAlign w:val="center"/>
          </w:tcPr>
          <w:p w14:paraId="54F8F3E7" w14:textId="4FE3F541" w:rsidR="00D81407" w:rsidRPr="00F81685" w:rsidRDefault="00D81407" w:rsidP="00F01B9C">
            <w:pPr>
              <w:pStyle w:val="Tijeloteksta"/>
              <w:spacing w:line="360" w:lineRule="auto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7F57E61" w14:textId="4F59B39A" w:rsidR="00D81407" w:rsidRPr="00F81685" w:rsidRDefault="00A03945" w:rsidP="00F81685">
            <w:pPr>
              <w:pStyle w:val="Tijeloteksta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Mjesto i d</w:t>
            </w:r>
            <w:r w:rsidR="00FF23AC" w:rsidRPr="00F81685">
              <w:rPr>
                <w:rFonts w:ascii="Arial Narrow" w:hAnsi="Arial Narrow"/>
                <w:i/>
                <w:sz w:val="22"/>
                <w:szCs w:val="22"/>
              </w:rPr>
              <w:t xml:space="preserve">atum: </w:t>
            </w:r>
            <w:r w:rsidR="00D81407" w:rsidRPr="00F81685">
              <w:rPr>
                <w:rFonts w:ascii="Arial Narrow" w:hAnsi="Arial Narrow"/>
                <w:i/>
                <w:sz w:val="22"/>
                <w:szCs w:val="22"/>
              </w:rPr>
              <w:t xml:space="preserve">                </w:t>
            </w:r>
            <w:r w:rsidR="00D81407" w:rsidRPr="00F81685">
              <w:rPr>
                <w:rFonts w:ascii="Arial Narrow" w:hAnsi="Arial Narrow"/>
                <w:b/>
                <w:i/>
                <w:sz w:val="22"/>
                <w:szCs w:val="22"/>
              </w:rPr>
              <w:tab/>
            </w:r>
            <w:bookmarkStart w:id="2" w:name="OLE_LINK1"/>
            <w:r w:rsidR="00D81407" w:rsidRPr="00F81685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</w:t>
            </w:r>
            <w:r w:rsidR="00F01B9C" w:rsidRPr="00F8168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FF23AC" w:rsidRPr="00F81685">
              <w:rPr>
                <w:rFonts w:ascii="Arial Narrow" w:hAnsi="Arial Narrow"/>
                <w:i/>
                <w:sz w:val="22"/>
                <w:szCs w:val="22"/>
              </w:rPr>
              <w:t xml:space="preserve">           </w:t>
            </w:r>
            <w:r w:rsidR="00F81685" w:rsidRPr="00F81685">
              <w:rPr>
                <w:rFonts w:ascii="Arial Narrow" w:hAnsi="Arial Narrow"/>
                <w:i/>
                <w:sz w:val="22"/>
                <w:szCs w:val="22"/>
              </w:rPr>
              <w:t xml:space="preserve">Ime i </w:t>
            </w:r>
            <w:r w:rsidR="005D0741">
              <w:rPr>
                <w:rFonts w:ascii="Arial Narrow" w:hAnsi="Arial Narrow"/>
                <w:i/>
                <w:sz w:val="22"/>
                <w:szCs w:val="22"/>
              </w:rPr>
              <w:t>p</w:t>
            </w:r>
            <w:r w:rsidR="00F81685" w:rsidRPr="00F81685">
              <w:rPr>
                <w:rFonts w:ascii="Arial Narrow" w:hAnsi="Arial Narrow"/>
                <w:i/>
                <w:sz w:val="22"/>
                <w:szCs w:val="22"/>
              </w:rPr>
              <w:t>rezime doktoranda</w:t>
            </w:r>
          </w:p>
          <w:p w14:paraId="72BCCBD1" w14:textId="77777777" w:rsidR="00F81685" w:rsidRPr="00F81685" w:rsidRDefault="00F81685" w:rsidP="00F81685">
            <w:pPr>
              <w:pStyle w:val="Tijeloteksta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5B6E7B6" w14:textId="1462CADD" w:rsidR="00F01B9C" w:rsidRPr="00F81685" w:rsidRDefault="00F81685" w:rsidP="00D32D25">
            <w:pPr>
              <w:pStyle w:val="Tijeloteksta"/>
              <w:spacing w:after="120"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81685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A0394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8F2355">
              <w:rPr>
                <w:rFonts w:ascii="Arial Narrow" w:hAnsi="Arial Narrow"/>
                <w:i/>
                <w:sz w:val="22"/>
                <w:szCs w:val="22"/>
              </w:rPr>
              <w:t>(v</w:t>
            </w:r>
            <w:r w:rsidRPr="00F81685">
              <w:rPr>
                <w:rFonts w:ascii="Arial Narrow" w:hAnsi="Arial Narrow"/>
                <w:i/>
                <w:sz w:val="22"/>
                <w:szCs w:val="22"/>
              </w:rPr>
              <w:t>lastoručni potpis</w:t>
            </w:r>
            <w:bookmarkEnd w:id="2"/>
            <w:r w:rsidR="008F2355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14:paraId="1C821F4C" w14:textId="77777777" w:rsidR="0058789E" w:rsidRPr="00F81685" w:rsidRDefault="0058789E" w:rsidP="0058789E">
      <w:pPr>
        <w:rPr>
          <w:rFonts w:ascii="Calibri" w:hAnsi="Calibri"/>
        </w:rPr>
      </w:pPr>
    </w:p>
    <w:sectPr w:rsidR="0058789E" w:rsidRPr="00F81685" w:rsidSect="00874C86">
      <w:headerReference w:type="default" r:id="rId8"/>
      <w:footerReference w:type="default" r:id="rId9"/>
      <w:type w:val="continuous"/>
      <w:pgSz w:w="11906" w:h="16838" w:code="9"/>
      <w:pgMar w:top="720" w:right="1077" w:bottom="357" w:left="1077" w:header="510" w:footer="51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68EA3" w14:textId="77777777" w:rsidR="00612FF6" w:rsidRDefault="00612FF6">
      <w:r>
        <w:separator/>
      </w:r>
    </w:p>
  </w:endnote>
  <w:endnote w:type="continuationSeparator" w:id="0">
    <w:p w14:paraId="37319740" w14:textId="77777777" w:rsidR="00612FF6" w:rsidRDefault="0061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7B7C" w14:textId="08819616" w:rsidR="00B904A3" w:rsidRDefault="00B904A3" w:rsidP="00B904A3">
    <w:pPr>
      <w:pStyle w:val="Podnoje"/>
      <w:pBdr>
        <w:bottom w:val="single" w:sz="6" w:space="1" w:color="auto"/>
      </w:pBdr>
    </w:pPr>
  </w:p>
  <w:p w14:paraId="7AFFB414" w14:textId="26FE96C1" w:rsidR="00B904A3" w:rsidRPr="004770A5" w:rsidRDefault="00B904A3" w:rsidP="00B904A3">
    <w:pPr>
      <w:pStyle w:val="Podnoje"/>
      <w:spacing w:before="60"/>
      <w:jc w:val="center"/>
      <w:rPr>
        <w:rFonts w:ascii="Arial Narrow" w:hAnsi="Arial Narrow"/>
        <w:i/>
        <w:sz w:val="20"/>
        <w:szCs w:val="20"/>
      </w:rPr>
    </w:pPr>
    <w:r w:rsidRPr="00B904A3">
      <w:rPr>
        <w:rFonts w:ascii="Arial Narrow" w:hAnsi="Arial Narrow"/>
        <w:sz w:val="20"/>
        <w:szCs w:val="20"/>
      </w:rPr>
      <w:t xml:space="preserve">Molimo da vlastoručno potpisani obrazac dostavite do petka, 15. ožujka 2019. g. osobno ili poštom na sljedeću adresu: </w:t>
    </w:r>
    <w:r w:rsidRPr="004770A5">
      <w:rPr>
        <w:rFonts w:ascii="Arial Narrow" w:hAnsi="Arial Narrow"/>
        <w:i/>
        <w:sz w:val="20"/>
        <w:szCs w:val="20"/>
      </w:rPr>
      <w:t>Filozofski fakultet u Rijeci, Odsjek za psihologiju, Doktorski studij iz psihologije, Irena Miletić, 51000 Rijeka, Sveučilišna avenija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32FE" w14:textId="77777777" w:rsidR="00612FF6" w:rsidRDefault="00612FF6">
      <w:r>
        <w:separator/>
      </w:r>
    </w:p>
  </w:footnote>
  <w:footnote w:type="continuationSeparator" w:id="0">
    <w:p w14:paraId="0B37544A" w14:textId="77777777" w:rsidR="00612FF6" w:rsidRDefault="0061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9"/>
      <w:gridCol w:w="2365"/>
      <w:gridCol w:w="4237"/>
      <w:gridCol w:w="1864"/>
    </w:tblGrid>
    <w:tr w:rsidR="00175F31" w14:paraId="2BE08F82" w14:textId="77777777" w:rsidTr="004E09E8">
      <w:trPr>
        <w:trHeight w:val="1845"/>
      </w:trPr>
      <w:tc>
        <w:tcPr>
          <w:tcW w:w="1599" w:type="dxa"/>
          <w:vAlign w:val="center"/>
        </w:tcPr>
        <w:p w14:paraId="1E61BE87" w14:textId="77777777" w:rsidR="00175F31" w:rsidRDefault="00175F31" w:rsidP="004E09E8">
          <w:pPr>
            <w:pStyle w:val="Zaglavlje"/>
            <w:ind w:left="-57" w:right="-57"/>
          </w:pPr>
          <w:r>
            <w:rPr>
              <w:noProof/>
            </w:rPr>
            <w:drawing>
              <wp:inline distT="0" distB="0" distL="0" distR="0" wp14:anchorId="61CB912A" wp14:editId="12624C84">
                <wp:extent cx="907577" cy="907577"/>
                <wp:effectExtent l="0" t="0" r="6985" b="6985"/>
                <wp:docPr id="2" name="Slika 2" descr="http://artefact.com.hr/wp-content/uploads/2015/02/ffr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rtefact.com.hr/wp-content/uploads/2015/02/ffr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33" cy="918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5" w:type="dxa"/>
          <w:vAlign w:val="center"/>
        </w:tcPr>
        <w:p w14:paraId="26D7024F" w14:textId="2E5FA2E1" w:rsidR="00175F31" w:rsidRDefault="00175F31" w:rsidP="004E09E8">
          <w:pPr>
            <w:pStyle w:val="Zaglavlje"/>
            <w:ind w:left="-57" w:right="-57"/>
          </w:pPr>
          <w:r w:rsidRPr="00187AD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5F8673C" wp14:editId="1447CF30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22225</wp:posOffset>
                    </wp:positionV>
                    <wp:extent cx="1927225" cy="1029335"/>
                    <wp:effectExtent l="0" t="0" r="0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927225" cy="1029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2CF9EE" w14:textId="77777777" w:rsidR="00175F31" w:rsidRPr="004E09E8" w:rsidRDefault="00175F31" w:rsidP="004E09E8">
                                <w:pPr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4E09E8"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  <w:t>Sveučilište u Rijeci</w:t>
                                </w:r>
                              </w:p>
                              <w:p w14:paraId="0A7CFEC6" w14:textId="77777777" w:rsidR="00175F31" w:rsidRPr="004E09E8" w:rsidRDefault="00175F31" w:rsidP="004E09E8">
                                <w:pPr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4E09E8"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  <w:t>Filozofski fakultet u Rijeci</w:t>
                                </w:r>
                              </w:p>
                              <w:p w14:paraId="7846A733" w14:textId="77777777" w:rsidR="00175F31" w:rsidRPr="004E09E8" w:rsidRDefault="00175F31" w:rsidP="004E09E8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9895559" w14:textId="77777777" w:rsidR="00175F31" w:rsidRPr="004E09E8" w:rsidRDefault="00175F31" w:rsidP="004E09E8">
                                <w:pPr>
                                  <w:spacing w:before="60"/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r w:rsidRPr="004E09E8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tel. - +385 (0)51 265-600, +385 (0)51 265-602</w:t>
                                </w:r>
                              </w:p>
                              <w:p w14:paraId="349C210F" w14:textId="77777777" w:rsidR="00175F31" w:rsidRPr="004E09E8" w:rsidRDefault="00175F31" w:rsidP="004E09E8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r w:rsidRPr="004E09E8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fax. - +385 (0)51 216-099</w:t>
                                </w:r>
                              </w:p>
                              <w:p w14:paraId="64ACFB3D" w14:textId="77777777" w:rsidR="00175F31" w:rsidRPr="004E09E8" w:rsidRDefault="00175F31" w:rsidP="004E09E8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r w:rsidRPr="004E09E8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 xml:space="preserve">e-adresa - </w:t>
                                </w:r>
                                <w:proofErr w:type="spellStart"/>
                                <w:r w:rsidRPr="004E09E8">
                                  <w:rPr>
                                    <w:rFonts w:ascii="Calibri" w:hAnsi="Calibri"/>
                                    <w:i/>
                                    <w:color w:val="595959"/>
                                    <w:sz w:val="14"/>
                                    <w:szCs w:val="14"/>
                                  </w:rPr>
                                  <w:t>dekanat@ffri.hr</w:t>
                                </w:r>
                                <w:proofErr w:type="spellEnd"/>
                              </w:p>
                              <w:p w14:paraId="5B2F353D" w14:textId="77777777" w:rsidR="00175F31" w:rsidRPr="004E09E8" w:rsidRDefault="00175F31" w:rsidP="004E09E8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6"/>
                                    <w:szCs w:val="16"/>
                                  </w:rPr>
                                </w:pPr>
                                <w:r w:rsidRPr="004E09E8">
                                  <w:rPr>
                                    <w:rFonts w:ascii="Calibri" w:hAnsi="Calibri"/>
                                    <w:color w:val="595959"/>
                                    <w:sz w:val="16"/>
                                    <w:szCs w:val="16"/>
                                  </w:rPr>
                                  <w:t>mrežne stranice - http://</w:t>
                                </w:r>
                                <w:proofErr w:type="spellStart"/>
                                <w:r w:rsidRPr="004E09E8">
                                  <w:rPr>
                                    <w:rFonts w:ascii="Calibri" w:hAnsi="Calibri"/>
                                    <w:color w:val="595959"/>
                                    <w:sz w:val="16"/>
                                    <w:szCs w:val="16"/>
                                  </w:rPr>
                                  <w:t>www.ffri.uniri.hr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F867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.45pt;margin-top:1.75pt;width:151.75pt;height:8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" filled="f" stroked="f">
                    <v:path arrowok="t"/>
                    <v:textbox>
                      <w:txbxContent>
                        <w:p w14:paraId="5A2CF9EE" w14:textId="77777777" w:rsidR="00175F31" w:rsidRPr="004E09E8" w:rsidRDefault="00175F31" w:rsidP="004E09E8">
                          <w:pPr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4E09E8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Sveučilište u Rijeci</w:t>
                          </w:r>
                        </w:p>
                        <w:p w14:paraId="0A7CFEC6" w14:textId="77777777" w:rsidR="00175F31" w:rsidRPr="004E09E8" w:rsidRDefault="00175F31" w:rsidP="004E09E8">
                          <w:pPr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4E09E8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Filozofski fakultet u Rijeci</w:t>
                          </w:r>
                        </w:p>
                        <w:p w14:paraId="7846A733" w14:textId="77777777" w:rsidR="00175F31" w:rsidRPr="004E09E8" w:rsidRDefault="00175F31" w:rsidP="004E09E8">
                          <w:pP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9895559" w14:textId="77777777" w:rsidR="00175F31" w:rsidRPr="004E09E8" w:rsidRDefault="00175F31" w:rsidP="004E09E8">
                          <w:pPr>
                            <w:spacing w:before="60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4E09E8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- +385 (0)51 265-600, +385 (0)51 265-602</w:t>
                          </w:r>
                        </w:p>
                        <w:p w14:paraId="349C210F" w14:textId="77777777" w:rsidR="00175F31" w:rsidRPr="004E09E8" w:rsidRDefault="00175F31" w:rsidP="004E09E8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4E09E8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fax. - +385 (0)51 216-099</w:t>
                          </w:r>
                        </w:p>
                        <w:p w14:paraId="64ACFB3D" w14:textId="77777777" w:rsidR="00175F31" w:rsidRPr="004E09E8" w:rsidRDefault="00175F31" w:rsidP="004E09E8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4E09E8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e-adresa - </w:t>
                          </w:r>
                          <w:proofErr w:type="spellStart"/>
                          <w:r w:rsidRPr="004E09E8">
                            <w:rPr>
                              <w:rFonts w:ascii="Calibri" w:hAnsi="Calibri"/>
                              <w:i/>
                              <w:color w:val="595959"/>
                              <w:sz w:val="14"/>
                              <w:szCs w:val="14"/>
                            </w:rPr>
                            <w:t>dekanat@ffri.hr</w:t>
                          </w:r>
                          <w:proofErr w:type="spellEnd"/>
                        </w:p>
                        <w:p w14:paraId="5B2F353D" w14:textId="77777777" w:rsidR="00175F31" w:rsidRPr="004E09E8" w:rsidRDefault="00175F31" w:rsidP="004E09E8">
                          <w:pP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4E09E8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mrežne stranice - http://</w:t>
                          </w:r>
                          <w:proofErr w:type="spellStart"/>
                          <w:r w:rsidRPr="004E09E8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www.ffri.uniri.hr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37" w:type="dxa"/>
          <w:vAlign w:val="center"/>
        </w:tcPr>
        <w:p w14:paraId="21804C32" w14:textId="77777777" w:rsidR="00175F31" w:rsidRDefault="00175F31" w:rsidP="004E09E8">
          <w:pPr>
            <w:pStyle w:val="Zaglavlje"/>
            <w:ind w:left="-57" w:right="-57"/>
            <w:jc w:val="right"/>
          </w:pPr>
          <w:r w:rsidRPr="00187AD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B4A919" wp14:editId="30FDADCD">
                    <wp:simplePos x="0" y="0"/>
                    <wp:positionH relativeFrom="column">
                      <wp:posOffset>487680</wp:posOffset>
                    </wp:positionH>
                    <wp:positionV relativeFrom="paragraph">
                      <wp:posOffset>-17145</wp:posOffset>
                    </wp:positionV>
                    <wp:extent cx="2096770" cy="1050925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97083" cy="105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5961D9" w14:textId="77777777" w:rsidR="00175F31" w:rsidRPr="00F4141A" w:rsidRDefault="00175F31" w:rsidP="004D68E8">
                                <w:pPr>
                                  <w:jc w:val="right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F4141A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Odsjek za psihologiju</w:t>
                                </w:r>
                              </w:p>
                              <w:p w14:paraId="7B0B92E7" w14:textId="77777777" w:rsidR="00175F31" w:rsidRPr="00885CE4" w:rsidRDefault="00175F31" w:rsidP="004D68E8">
                                <w:pPr>
                                  <w:jc w:val="right"/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885CE4"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  <w:t xml:space="preserve">Poslijediplomski sveučilišni </w:t>
                                </w:r>
                              </w:p>
                              <w:p w14:paraId="060F964B" w14:textId="77777777" w:rsidR="00175F31" w:rsidRPr="00885CE4" w:rsidRDefault="00175F31" w:rsidP="004D68E8">
                                <w:pPr>
                                  <w:jc w:val="right"/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885CE4">
                                  <w:rPr>
                                    <w:rFonts w:ascii="Calibri" w:hAnsi="Calibri"/>
                                    <w:i/>
                                    <w:sz w:val="22"/>
                                    <w:szCs w:val="22"/>
                                  </w:rPr>
                                  <w:t>(doktorski) studij iz psihologije</w:t>
                                </w:r>
                              </w:p>
                              <w:p w14:paraId="1F055DCA" w14:textId="77777777" w:rsidR="00175F31" w:rsidRPr="0081670C" w:rsidRDefault="00175F31" w:rsidP="004D68E8">
                                <w:pPr>
                                  <w:jc w:val="right"/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r w:rsidRPr="0081670C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tel. - +385 (0)51 265-7</w:t>
                                </w:r>
                                <w:r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61</w:t>
                                </w:r>
                              </w:p>
                              <w:p w14:paraId="2BEBDE1C" w14:textId="77777777" w:rsidR="00175F31" w:rsidRPr="0081670C" w:rsidRDefault="00175F31" w:rsidP="004D68E8">
                                <w:pPr>
                                  <w:jc w:val="right"/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r w:rsidRPr="0081670C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fax. - +385 (0)51 216-099</w:t>
                                </w:r>
                              </w:p>
                              <w:p w14:paraId="12B495D7" w14:textId="77777777" w:rsidR="00175F31" w:rsidRPr="0081670C" w:rsidRDefault="00175F31" w:rsidP="004D68E8">
                                <w:pPr>
                                  <w:jc w:val="right"/>
                                  <w:rPr>
                                    <w:rFonts w:ascii="Calibri" w:hAnsi="Calibri"/>
                                    <w:i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r w:rsidRPr="0081670C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 xml:space="preserve">e-adresa - </w:t>
                                </w:r>
                                <w:proofErr w:type="spellStart"/>
                                <w:r w:rsidRPr="0081670C">
                                  <w:rPr>
                                    <w:rFonts w:ascii="Calibri" w:hAnsi="Calibri"/>
                                    <w:i/>
                                    <w:color w:val="595959"/>
                                    <w:sz w:val="14"/>
                                    <w:szCs w:val="14"/>
                                  </w:rPr>
                                  <w:t>doktorski.psihologija@ffri.hr</w:t>
                                </w:r>
                                <w:proofErr w:type="spellEnd"/>
                              </w:p>
                              <w:p w14:paraId="34E51F64" w14:textId="77777777" w:rsidR="00175F31" w:rsidRPr="0081670C" w:rsidRDefault="00175F31" w:rsidP="004D68E8">
                                <w:pPr>
                                  <w:jc w:val="right"/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r w:rsidRPr="0081670C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mrežne stranice - http://</w:t>
                                </w:r>
                                <w:proofErr w:type="spellStart"/>
                                <w:r w:rsidRPr="0081670C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www.ffri.uniri.hr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B4A919" id="Text Box 5" o:spid="_x0000_s1027" type="#_x0000_t202" style="position:absolute;left:0;text-align:left;margin-left:38.4pt;margin-top:-1.35pt;width:165.1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" filled="f" stroked="f">
                    <v:path arrowok="t"/>
                    <v:textbox>
                      <w:txbxContent>
                        <w:p w14:paraId="375961D9" w14:textId="77777777" w:rsidR="00175F31" w:rsidRPr="00F4141A" w:rsidRDefault="00175F31" w:rsidP="004D68E8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F4141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Odsjek za psihologiju</w:t>
                          </w:r>
                        </w:p>
                        <w:p w14:paraId="7B0B92E7" w14:textId="77777777" w:rsidR="00175F31" w:rsidRPr="00885CE4" w:rsidRDefault="00175F31" w:rsidP="004D68E8">
                          <w:pPr>
                            <w:jc w:val="right"/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885CE4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 xml:space="preserve">Poslijediplomski sveučilišni </w:t>
                          </w:r>
                        </w:p>
                        <w:p w14:paraId="060F964B" w14:textId="77777777" w:rsidR="00175F31" w:rsidRPr="00885CE4" w:rsidRDefault="00175F31" w:rsidP="004D68E8">
                          <w:pPr>
                            <w:jc w:val="right"/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885CE4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(doktorski) studij iz psihologije</w:t>
                          </w:r>
                        </w:p>
                        <w:p w14:paraId="1F055DCA" w14:textId="77777777" w:rsidR="00175F31" w:rsidRPr="0081670C" w:rsidRDefault="00175F31" w:rsidP="004D68E8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81670C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- +385 (0)51 265-7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61</w:t>
                          </w:r>
                        </w:p>
                        <w:p w14:paraId="2BEBDE1C" w14:textId="77777777" w:rsidR="00175F31" w:rsidRPr="0081670C" w:rsidRDefault="00175F31" w:rsidP="004D68E8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81670C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fax. - +385 (0)51 216-099</w:t>
                          </w:r>
                        </w:p>
                        <w:p w14:paraId="12B495D7" w14:textId="77777777" w:rsidR="00175F31" w:rsidRPr="0081670C" w:rsidRDefault="00175F31" w:rsidP="004D68E8">
                          <w:pPr>
                            <w:jc w:val="right"/>
                            <w:rPr>
                              <w:rFonts w:ascii="Calibri" w:hAnsi="Calibri"/>
                              <w:i/>
                              <w:color w:val="595959"/>
                              <w:sz w:val="14"/>
                              <w:szCs w:val="14"/>
                            </w:rPr>
                          </w:pPr>
                          <w:r w:rsidRPr="0081670C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e-adresa - </w:t>
                          </w:r>
                          <w:proofErr w:type="spellStart"/>
                          <w:r w:rsidRPr="0081670C">
                            <w:rPr>
                              <w:rFonts w:ascii="Calibri" w:hAnsi="Calibri"/>
                              <w:i/>
                              <w:color w:val="595959"/>
                              <w:sz w:val="14"/>
                              <w:szCs w:val="14"/>
                            </w:rPr>
                            <w:t>doktorski.psihologija@ffri.hr</w:t>
                          </w:r>
                          <w:proofErr w:type="spellEnd"/>
                        </w:p>
                        <w:p w14:paraId="34E51F64" w14:textId="77777777" w:rsidR="00175F31" w:rsidRPr="0081670C" w:rsidRDefault="00175F31" w:rsidP="004D68E8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81670C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 stranice - http://</w:t>
                          </w:r>
                          <w:proofErr w:type="spellStart"/>
                          <w:r w:rsidRPr="0081670C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www.ffri.uniri.hr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864" w:type="dxa"/>
          <w:vAlign w:val="center"/>
        </w:tcPr>
        <w:p w14:paraId="51F7D62E" w14:textId="77777777" w:rsidR="00175F31" w:rsidRDefault="00175F31" w:rsidP="004E09E8">
          <w:pPr>
            <w:pStyle w:val="Zaglavlje"/>
            <w:ind w:left="-57" w:right="-57"/>
            <w:jc w:val="right"/>
          </w:pPr>
          <w:r>
            <w:rPr>
              <w:noProof/>
            </w:rPr>
            <w:drawing>
              <wp:inline distT="0" distB="0" distL="0" distR="0" wp14:anchorId="63242BF3" wp14:editId="7DB6F1CD">
                <wp:extent cx="841375" cy="82296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EE3E2C" w14:textId="77777777" w:rsidR="00175F31" w:rsidRPr="00B904A3" w:rsidRDefault="00175F31">
    <w:pPr>
      <w:pStyle w:val="Zaglavlje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B81"/>
    <w:multiLevelType w:val="hybridMultilevel"/>
    <w:tmpl w:val="28BC02D2"/>
    <w:lvl w:ilvl="0" w:tplc="515CC2F4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595959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DC6"/>
    <w:multiLevelType w:val="hybridMultilevel"/>
    <w:tmpl w:val="67ACAE02"/>
    <w:lvl w:ilvl="0" w:tplc="54D6F5E8">
      <w:start w:val="6"/>
      <w:numFmt w:val="decimal"/>
      <w:lvlText w:val="(%1"/>
      <w:lvlJc w:val="left"/>
      <w:pPr>
        <w:ind w:left="664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84" w:hanging="360"/>
      </w:pPr>
    </w:lvl>
    <w:lvl w:ilvl="2" w:tplc="041A001B" w:tentative="1">
      <w:start w:val="1"/>
      <w:numFmt w:val="lowerRoman"/>
      <w:lvlText w:val="%3."/>
      <w:lvlJc w:val="right"/>
      <w:pPr>
        <w:ind w:left="2104" w:hanging="180"/>
      </w:pPr>
    </w:lvl>
    <w:lvl w:ilvl="3" w:tplc="041A000F" w:tentative="1">
      <w:start w:val="1"/>
      <w:numFmt w:val="decimal"/>
      <w:lvlText w:val="%4."/>
      <w:lvlJc w:val="left"/>
      <w:pPr>
        <w:ind w:left="2824" w:hanging="360"/>
      </w:pPr>
    </w:lvl>
    <w:lvl w:ilvl="4" w:tplc="041A0019" w:tentative="1">
      <w:start w:val="1"/>
      <w:numFmt w:val="lowerLetter"/>
      <w:lvlText w:val="%5."/>
      <w:lvlJc w:val="left"/>
      <w:pPr>
        <w:ind w:left="3544" w:hanging="360"/>
      </w:pPr>
    </w:lvl>
    <w:lvl w:ilvl="5" w:tplc="041A001B" w:tentative="1">
      <w:start w:val="1"/>
      <w:numFmt w:val="lowerRoman"/>
      <w:lvlText w:val="%6."/>
      <w:lvlJc w:val="right"/>
      <w:pPr>
        <w:ind w:left="4264" w:hanging="180"/>
      </w:pPr>
    </w:lvl>
    <w:lvl w:ilvl="6" w:tplc="041A000F" w:tentative="1">
      <w:start w:val="1"/>
      <w:numFmt w:val="decimal"/>
      <w:lvlText w:val="%7."/>
      <w:lvlJc w:val="left"/>
      <w:pPr>
        <w:ind w:left="4984" w:hanging="360"/>
      </w:pPr>
    </w:lvl>
    <w:lvl w:ilvl="7" w:tplc="041A0019" w:tentative="1">
      <w:start w:val="1"/>
      <w:numFmt w:val="lowerLetter"/>
      <w:lvlText w:val="%8."/>
      <w:lvlJc w:val="left"/>
      <w:pPr>
        <w:ind w:left="5704" w:hanging="360"/>
      </w:pPr>
    </w:lvl>
    <w:lvl w:ilvl="8" w:tplc="041A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280914C0"/>
    <w:multiLevelType w:val="multilevel"/>
    <w:tmpl w:val="3B2C9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00CB8"/>
    <w:multiLevelType w:val="multilevel"/>
    <w:tmpl w:val="90EEA3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5" w15:restartNumberingAfterBreak="0">
    <w:nsid w:val="38275EB1"/>
    <w:multiLevelType w:val="hybridMultilevel"/>
    <w:tmpl w:val="E4181460"/>
    <w:lvl w:ilvl="0" w:tplc="D5DAA152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451E5C87"/>
    <w:multiLevelType w:val="hybridMultilevel"/>
    <w:tmpl w:val="F0D8516A"/>
    <w:lvl w:ilvl="0" w:tplc="D5DAA152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14396"/>
    <w:multiLevelType w:val="hybridMultilevel"/>
    <w:tmpl w:val="7794FABA"/>
    <w:lvl w:ilvl="0" w:tplc="D5DAA152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6E43"/>
    <w:multiLevelType w:val="multilevel"/>
    <w:tmpl w:val="BFCA34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4AA85980"/>
    <w:multiLevelType w:val="multilevel"/>
    <w:tmpl w:val="01D0C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253654"/>
    <w:multiLevelType w:val="multilevel"/>
    <w:tmpl w:val="C9FA345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4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12" w15:restartNumberingAfterBreak="0">
    <w:nsid w:val="5A88568F"/>
    <w:multiLevelType w:val="hybridMultilevel"/>
    <w:tmpl w:val="00ECA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797D7F81"/>
    <w:multiLevelType w:val="multilevel"/>
    <w:tmpl w:val="D940EFF8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/>
        <w:vertAlign w:val="baseline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090C"/>
    <w:rsid w:val="00001062"/>
    <w:rsid w:val="00001B50"/>
    <w:rsid w:val="00007216"/>
    <w:rsid w:val="00015C83"/>
    <w:rsid w:val="0003247C"/>
    <w:rsid w:val="000364C4"/>
    <w:rsid w:val="00036CEA"/>
    <w:rsid w:val="000403A8"/>
    <w:rsid w:val="000640BF"/>
    <w:rsid w:val="00065C42"/>
    <w:rsid w:val="00065FF1"/>
    <w:rsid w:val="000704C8"/>
    <w:rsid w:val="00072A40"/>
    <w:rsid w:val="0007365F"/>
    <w:rsid w:val="0008577A"/>
    <w:rsid w:val="00087C7B"/>
    <w:rsid w:val="00097AA0"/>
    <w:rsid w:val="000A21F4"/>
    <w:rsid w:val="000B4D03"/>
    <w:rsid w:val="000C494B"/>
    <w:rsid w:val="00115CEE"/>
    <w:rsid w:val="001202E3"/>
    <w:rsid w:val="001210AB"/>
    <w:rsid w:val="00122A9D"/>
    <w:rsid w:val="001231B1"/>
    <w:rsid w:val="00140955"/>
    <w:rsid w:val="00144C10"/>
    <w:rsid w:val="00144F46"/>
    <w:rsid w:val="00161A6F"/>
    <w:rsid w:val="0017476D"/>
    <w:rsid w:val="00175F31"/>
    <w:rsid w:val="00194D13"/>
    <w:rsid w:val="00195DAE"/>
    <w:rsid w:val="001B6AD6"/>
    <w:rsid w:val="001B754E"/>
    <w:rsid w:val="001C1730"/>
    <w:rsid w:val="001C7966"/>
    <w:rsid w:val="001F179A"/>
    <w:rsid w:val="0022763C"/>
    <w:rsid w:val="00232C33"/>
    <w:rsid w:val="002349A2"/>
    <w:rsid w:val="002840BD"/>
    <w:rsid w:val="00285E92"/>
    <w:rsid w:val="002867A1"/>
    <w:rsid w:val="002C0272"/>
    <w:rsid w:val="002C43A4"/>
    <w:rsid w:val="002D1AD1"/>
    <w:rsid w:val="002D4CDF"/>
    <w:rsid w:val="002E1A12"/>
    <w:rsid w:val="002E3DB3"/>
    <w:rsid w:val="002F2325"/>
    <w:rsid w:val="00304F36"/>
    <w:rsid w:val="003066E3"/>
    <w:rsid w:val="003105AB"/>
    <w:rsid w:val="00317FA0"/>
    <w:rsid w:val="0032151C"/>
    <w:rsid w:val="0032721D"/>
    <w:rsid w:val="00344EF7"/>
    <w:rsid w:val="00347F17"/>
    <w:rsid w:val="003608CD"/>
    <w:rsid w:val="00362621"/>
    <w:rsid w:val="00366F0B"/>
    <w:rsid w:val="003A17F1"/>
    <w:rsid w:val="003A3DDD"/>
    <w:rsid w:val="003E187B"/>
    <w:rsid w:val="004001E2"/>
    <w:rsid w:val="0041354C"/>
    <w:rsid w:val="00413BC9"/>
    <w:rsid w:val="00420BF4"/>
    <w:rsid w:val="00437415"/>
    <w:rsid w:val="004374B5"/>
    <w:rsid w:val="004400DA"/>
    <w:rsid w:val="00444C6C"/>
    <w:rsid w:val="0045056C"/>
    <w:rsid w:val="00456346"/>
    <w:rsid w:val="004566F8"/>
    <w:rsid w:val="004579E2"/>
    <w:rsid w:val="00461AB4"/>
    <w:rsid w:val="004719EA"/>
    <w:rsid w:val="00471B74"/>
    <w:rsid w:val="0047587C"/>
    <w:rsid w:val="004770A5"/>
    <w:rsid w:val="004845D1"/>
    <w:rsid w:val="00484EE2"/>
    <w:rsid w:val="00487B75"/>
    <w:rsid w:val="004912CD"/>
    <w:rsid w:val="004A0937"/>
    <w:rsid w:val="004A338F"/>
    <w:rsid w:val="004B2C46"/>
    <w:rsid w:val="004C72CC"/>
    <w:rsid w:val="004D68E8"/>
    <w:rsid w:val="004D74CC"/>
    <w:rsid w:val="004E09E8"/>
    <w:rsid w:val="004E47DC"/>
    <w:rsid w:val="004F0234"/>
    <w:rsid w:val="004F32AE"/>
    <w:rsid w:val="004F6D8A"/>
    <w:rsid w:val="005155A9"/>
    <w:rsid w:val="0052307F"/>
    <w:rsid w:val="00542558"/>
    <w:rsid w:val="005460F7"/>
    <w:rsid w:val="005543EC"/>
    <w:rsid w:val="00557618"/>
    <w:rsid w:val="005606B7"/>
    <w:rsid w:val="00566D1B"/>
    <w:rsid w:val="00585C1D"/>
    <w:rsid w:val="0058789E"/>
    <w:rsid w:val="0059665C"/>
    <w:rsid w:val="005B694F"/>
    <w:rsid w:val="005C24F5"/>
    <w:rsid w:val="005C334F"/>
    <w:rsid w:val="005C3B98"/>
    <w:rsid w:val="005C771F"/>
    <w:rsid w:val="005D0741"/>
    <w:rsid w:val="005D32F6"/>
    <w:rsid w:val="005E444D"/>
    <w:rsid w:val="005E7BC2"/>
    <w:rsid w:val="006026EE"/>
    <w:rsid w:val="00607068"/>
    <w:rsid w:val="00612FF6"/>
    <w:rsid w:val="00616CF3"/>
    <w:rsid w:val="00625033"/>
    <w:rsid w:val="00632B57"/>
    <w:rsid w:val="0063749E"/>
    <w:rsid w:val="00653538"/>
    <w:rsid w:val="00660046"/>
    <w:rsid w:val="00663994"/>
    <w:rsid w:val="00670286"/>
    <w:rsid w:val="006747EC"/>
    <w:rsid w:val="00685EA8"/>
    <w:rsid w:val="00685F2A"/>
    <w:rsid w:val="00692224"/>
    <w:rsid w:val="006A2E7A"/>
    <w:rsid w:val="006A48E3"/>
    <w:rsid w:val="006A649E"/>
    <w:rsid w:val="006D2B98"/>
    <w:rsid w:val="006F60E3"/>
    <w:rsid w:val="006F68BE"/>
    <w:rsid w:val="007049C0"/>
    <w:rsid w:val="0071100E"/>
    <w:rsid w:val="0071370C"/>
    <w:rsid w:val="007244B3"/>
    <w:rsid w:val="00726826"/>
    <w:rsid w:val="00736E3F"/>
    <w:rsid w:val="00747AD9"/>
    <w:rsid w:val="0075580D"/>
    <w:rsid w:val="00755ADF"/>
    <w:rsid w:val="00757790"/>
    <w:rsid w:val="00766F82"/>
    <w:rsid w:val="00771307"/>
    <w:rsid w:val="00777BEA"/>
    <w:rsid w:val="00777D38"/>
    <w:rsid w:val="007853D7"/>
    <w:rsid w:val="007932AF"/>
    <w:rsid w:val="00794F91"/>
    <w:rsid w:val="007965B0"/>
    <w:rsid w:val="007967E7"/>
    <w:rsid w:val="007974EC"/>
    <w:rsid w:val="007A5004"/>
    <w:rsid w:val="007B328A"/>
    <w:rsid w:val="007C2D3C"/>
    <w:rsid w:val="007C3516"/>
    <w:rsid w:val="007C7E25"/>
    <w:rsid w:val="007D2535"/>
    <w:rsid w:val="007D5AD4"/>
    <w:rsid w:val="007E677C"/>
    <w:rsid w:val="0080744E"/>
    <w:rsid w:val="0081474D"/>
    <w:rsid w:val="00821C6F"/>
    <w:rsid w:val="0082288D"/>
    <w:rsid w:val="00834D50"/>
    <w:rsid w:val="0083656F"/>
    <w:rsid w:val="008500F1"/>
    <w:rsid w:val="00856F67"/>
    <w:rsid w:val="0086007E"/>
    <w:rsid w:val="008647AC"/>
    <w:rsid w:val="00874C86"/>
    <w:rsid w:val="00875A21"/>
    <w:rsid w:val="00885AE3"/>
    <w:rsid w:val="008B6FDE"/>
    <w:rsid w:val="008C44D7"/>
    <w:rsid w:val="008C5124"/>
    <w:rsid w:val="008C562C"/>
    <w:rsid w:val="008E6A5E"/>
    <w:rsid w:val="008E6D6A"/>
    <w:rsid w:val="008F2355"/>
    <w:rsid w:val="0090669A"/>
    <w:rsid w:val="00907AC0"/>
    <w:rsid w:val="00914DD2"/>
    <w:rsid w:val="009163B0"/>
    <w:rsid w:val="00917EDA"/>
    <w:rsid w:val="009216F2"/>
    <w:rsid w:val="009301A0"/>
    <w:rsid w:val="0093441F"/>
    <w:rsid w:val="00937A16"/>
    <w:rsid w:val="00937CBF"/>
    <w:rsid w:val="00943783"/>
    <w:rsid w:val="00943A44"/>
    <w:rsid w:val="00955C88"/>
    <w:rsid w:val="009574A3"/>
    <w:rsid w:val="009727C8"/>
    <w:rsid w:val="0098410E"/>
    <w:rsid w:val="00984844"/>
    <w:rsid w:val="0099491B"/>
    <w:rsid w:val="009B5C41"/>
    <w:rsid w:val="009D0506"/>
    <w:rsid w:val="009D73E1"/>
    <w:rsid w:val="009E66E4"/>
    <w:rsid w:val="009F2DC3"/>
    <w:rsid w:val="009F720D"/>
    <w:rsid w:val="00A03945"/>
    <w:rsid w:val="00A07378"/>
    <w:rsid w:val="00A07928"/>
    <w:rsid w:val="00A136AD"/>
    <w:rsid w:val="00A1653C"/>
    <w:rsid w:val="00A25A89"/>
    <w:rsid w:val="00A3051A"/>
    <w:rsid w:val="00A40BAB"/>
    <w:rsid w:val="00AA79E8"/>
    <w:rsid w:val="00AB51EE"/>
    <w:rsid w:val="00AC0E58"/>
    <w:rsid w:val="00AD1F00"/>
    <w:rsid w:val="00AD5E90"/>
    <w:rsid w:val="00B012D3"/>
    <w:rsid w:val="00B045AC"/>
    <w:rsid w:val="00B04767"/>
    <w:rsid w:val="00B14390"/>
    <w:rsid w:val="00B146F8"/>
    <w:rsid w:val="00B25F79"/>
    <w:rsid w:val="00B32020"/>
    <w:rsid w:val="00B44D1A"/>
    <w:rsid w:val="00B52233"/>
    <w:rsid w:val="00B60CA0"/>
    <w:rsid w:val="00B66067"/>
    <w:rsid w:val="00B8178E"/>
    <w:rsid w:val="00B86667"/>
    <w:rsid w:val="00B87974"/>
    <w:rsid w:val="00B904A3"/>
    <w:rsid w:val="00BA3C99"/>
    <w:rsid w:val="00BA79C5"/>
    <w:rsid w:val="00BA7AAA"/>
    <w:rsid w:val="00BB0D7F"/>
    <w:rsid w:val="00BB66B3"/>
    <w:rsid w:val="00BC49B8"/>
    <w:rsid w:val="00BC6E2E"/>
    <w:rsid w:val="00BE707F"/>
    <w:rsid w:val="00C20798"/>
    <w:rsid w:val="00C24033"/>
    <w:rsid w:val="00C313BD"/>
    <w:rsid w:val="00C3150E"/>
    <w:rsid w:val="00C37580"/>
    <w:rsid w:val="00C47612"/>
    <w:rsid w:val="00C53115"/>
    <w:rsid w:val="00C55FE5"/>
    <w:rsid w:val="00C72CE2"/>
    <w:rsid w:val="00C7420A"/>
    <w:rsid w:val="00C763ED"/>
    <w:rsid w:val="00C85215"/>
    <w:rsid w:val="00C86387"/>
    <w:rsid w:val="00C87EBC"/>
    <w:rsid w:val="00CA7B84"/>
    <w:rsid w:val="00CE6482"/>
    <w:rsid w:val="00D07E34"/>
    <w:rsid w:val="00D10AC8"/>
    <w:rsid w:val="00D14BBC"/>
    <w:rsid w:val="00D20842"/>
    <w:rsid w:val="00D24BD6"/>
    <w:rsid w:val="00D26EC6"/>
    <w:rsid w:val="00D32D25"/>
    <w:rsid w:val="00D43846"/>
    <w:rsid w:val="00D51EEA"/>
    <w:rsid w:val="00D57268"/>
    <w:rsid w:val="00D72D47"/>
    <w:rsid w:val="00D7480D"/>
    <w:rsid w:val="00D80B23"/>
    <w:rsid w:val="00D81407"/>
    <w:rsid w:val="00D86535"/>
    <w:rsid w:val="00D94FAD"/>
    <w:rsid w:val="00D95A9B"/>
    <w:rsid w:val="00DA1DE4"/>
    <w:rsid w:val="00DA760C"/>
    <w:rsid w:val="00DB3E3C"/>
    <w:rsid w:val="00DB419A"/>
    <w:rsid w:val="00DC74C6"/>
    <w:rsid w:val="00DD3063"/>
    <w:rsid w:val="00DD7D37"/>
    <w:rsid w:val="00DE48F5"/>
    <w:rsid w:val="00DE73A4"/>
    <w:rsid w:val="00DF76E5"/>
    <w:rsid w:val="00DF7B45"/>
    <w:rsid w:val="00E00066"/>
    <w:rsid w:val="00E11358"/>
    <w:rsid w:val="00E134CA"/>
    <w:rsid w:val="00E218AD"/>
    <w:rsid w:val="00E2480E"/>
    <w:rsid w:val="00E24A71"/>
    <w:rsid w:val="00E30941"/>
    <w:rsid w:val="00E31F22"/>
    <w:rsid w:val="00E400B7"/>
    <w:rsid w:val="00E42401"/>
    <w:rsid w:val="00E44D6E"/>
    <w:rsid w:val="00E47535"/>
    <w:rsid w:val="00E537B4"/>
    <w:rsid w:val="00E54C83"/>
    <w:rsid w:val="00E555ED"/>
    <w:rsid w:val="00E60B49"/>
    <w:rsid w:val="00E70ECE"/>
    <w:rsid w:val="00E739CC"/>
    <w:rsid w:val="00E82C30"/>
    <w:rsid w:val="00E87528"/>
    <w:rsid w:val="00E925D8"/>
    <w:rsid w:val="00EA2C15"/>
    <w:rsid w:val="00ED1A95"/>
    <w:rsid w:val="00ED4D38"/>
    <w:rsid w:val="00EE4618"/>
    <w:rsid w:val="00EF06F1"/>
    <w:rsid w:val="00EF203D"/>
    <w:rsid w:val="00EF5A49"/>
    <w:rsid w:val="00F01B9C"/>
    <w:rsid w:val="00F02179"/>
    <w:rsid w:val="00F02BA4"/>
    <w:rsid w:val="00F378B5"/>
    <w:rsid w:val="00F521DB"/>
    <w:rsid w:val="00F73FF6"/>
    <w:rsid w:val="00F77E3E"/>
    <w:rsid w:val="00F81685"/>
    <w:rsid w:val="00F87881"/>
    <w:rsid w:val="00F97396"/>
    <w:rsid w:val="00F97CAE"/>
    <w:rsid w:val="00FA09C2"/>
    <w:rsid w:val="00FB537D"/>
    <w:rsid w:val="00FB7AF0"/>
    <w:rsid w:val="00FC352B"/>
    <w:rsid w:val="00FC4364"/>
    <w:rsid w:val="00FD135D"/>
    <w:rsid w:val="00FD1D4B"/>
    <w:rsid w:val="00FE3643"/>
    <w:rsid w:val="00FE3FAC"/>
    <w:rsid w:val="00FE4C8B"/>
    <w:rsid w:val="00FE6A2E"/>
    <w:rsid w:val="00FF056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AA3E9"/>
  <w15:docId w15:val="{735FD1EF-1A05-4311-8E87-900E8A63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table" w:styleId="Reetkatablice">
    <w:name w:val="Table Grid"/>
    <w:basedOn w:val="Obinatablica"/>
    <w:uiPriority w:val="59"/>
    <w:rsid w:val="004D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F23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23A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23AC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23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23AC"/>
    <w:rPr>
      <w:b/>
      <w:bCs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9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A061-B113-4162-9CCD-3F1199CC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270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6650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Irena Miletić</cp:lastModifiedBy>
  <cp:revision>85</cp:revision>
  <cp:lastPrinted>2019-02-13T09:03:00Z</cp:lastPrinted>
  <dcterms:created xsi:type="dcterms:W3CDTF">2019-01-31T09:50:00Z</dcterms:created>
  <dcterms:modified xsi:type="dcterms:W3CDTF">2019-02-15T12:00:00Z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